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E" w:rsidRDefault="0044661E" w:rsidP="00875B29">
      <w:pPr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395138" w:rsidRDefault="00395138" w:rsidP="00B272E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44661E" w:rsidRDefault="003172F2" w:rsidP="00F812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ca-ES"/>
        </w:rPr>
      </w:pPr>
      <w:r w:rsidRPr="00CD2340">
        <w:rPr>
          <w:rFonts w:ascii="Arial" w:hAnsi="Arial" w:cs="Arial"/>
          <w:b/>
          <w:sz w:val="22"/>
          <w:szCs w:val="22"/>
          <w:lang w:val="ca-ES"/>
        </w:rPr>
        <w:t xml:space="preserve">ACORD D’ADJUDICACIÓ </w:t>
      </w:r>
      <w:r w:rsidR="007F31CC" w:rsidRPr="00BA6AD1">
        <w:rPr>
          <w:rFonts w:ascii="Arial" w:hAnsi="Arial" w:cs="Arial"/>
          <w:b/>
          <w:sz w:val="22"/>
          <w:szCs w:val="22"/>
          <w:lang w:val="ca-ES"/>
        </w:rPr>
        <w:t xml:space="preserve">DEL CONTRACTE </w:t>
      </w:r>
      <w:r w:rsidR="00B272EF" w:rsidRPr="009E0D92">
        <w:rPr>
          <w:rFonts w:ascii="Arial" w:hAnsi="Arial" w:cs="Arial"/>
          <w:b/>
          <w:sz w:val="22"/>
          <w:szCs w:val="22"/>
        </w:rPr>
        <w:t xml:space="preserve">DE PRESTACIÓ DE SERVEIS DE FORMACIÓ D’ANGLÈS EN DIFERENTS </w:t>
      </w:r>
      <w:r w:rsidR="00BA55A2">
        <w:rPr>
          <w:rFonts w:ascii="Arial" w:hAnsi="Arial" w:cs="Arial"/>
          <w:b/>
          <w:sz w:val="22"/>
          <w:szCs w:val="22"/>
        </w:rPr>
        <w:t xml:space="preserve">MODALITATS I PER A DIFERENTS </w:t>
      </w:r>
      <w:r w:rsidR="00B272EF" w:rsidRPr="009E0D92">
        <w:rPr>
          <w:rFonts w:ascii="Arial" w:hAnsi="Arial" w:cs="Arial"/>
          <w:b/>
          <w:sz w:val="22"/>
          <w:szCs w:val="22"/>
        </w:rPr>
        <w:t xml:space="preserve">NIVELLS, DESTINAT A TOT EL PERSONAL </w:t>
      </w:r>
      <w:r w:rsidR="009D2058">
        <w:rPr>
          <w:rFonts w:ascii="Arial" w:hAnsi="Arial" w:cs="Arial"/>
          <w:b/>
          <w:sz w:val="22"/>
          <w:szCs w:val="22"/>
        </w:rPr>
        <w:t xml:space="preserve">INTERESSAT </w:t>
      </w:r>
      <w:r w:rsidR="00B272EF" w:rsidRPr="009E0D92">
        <w:rPr>
          <w:rFonts w:ascii="Arial" w:hAnsi="Arial" w:cs="Arial"/>
          <w:b/>
          <w:sz w:val="22"/>
          <w:szCs w:val="22"/>
        </w:rPr>
        <w:t>DE LA FUNDACIÓ HOSPITAL UNIVERSITARI VALL HEBRON -INSTITUT DE RECERCA</w:t>
      </w:r>
      <w:r w:rsidR="00B272EF">
        <w:rPr>
          <w:rFonts w:ascii="Arial" w:hAnsi="Arial" w:cs="Arial"/>
          <w:b/>
          <w:sz w:val="22"/>
          <w:szCs w:val="22"/>
        </w:rPr>
        <w:t xml:space="preserve"> (VHIR) </w:t>
      </w:r>
      <w:r w:rsidR="009D2058">
        <w:rPr>
          <w:rFonts w:ascii="Arial" w:hAnsi="Arial" w:cs="Arial"/>
          <w:b/>
          <w:sz w:val="22"/>
          <w:szCs w:val="22"/>
        </w:rPr>
        <w:t>DURANT ELS EXERCICIS 2017-2018</w:t>
      </w:r>
      <w:r w:rsidR="000729CF" w:rsidRPr="000729CF">
        <w:rPr>
          <w:rFonts w:ascii="Arial" w:hAnsi="Arial" w:cs="Arial"/>
          <w:b/>
          <w:sz w:val="22"/>
          <w:szCs w:val="22"/>
          <w:lang w:val="ca-ES"/>
        </w:rPr>
        <w:t>, A ADJUDICAR MITJANÇANT PROCEDIMENT OBERT</w:t>
      </w:r>
      <w:r w:rsidR="007F31CC">
        <w:rPr>
          <w:rFonts w:ascii="Arial" w:hAnsi="Arial" w:cs="Arial"/>
          <w:b/>
          <w:sz w:val="22"/>
          <w:szCs w:val="22"/>
          <w:lang w:val="ca-ES"/>
        </w:rPr>
        <w:t>.</w:t>
      </w:r>
    </w:p>
    <w:p w:rsidR="00F812F9" w:rsidRPr="009E0D92" w:rsidRDefault="00F812F9" w:rsidP="00B272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15AA" w:rsidRPr="00B272EF" w:rsidRDefault="00B272EF" w:rsidP="000B5A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B4768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9D2058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FB4768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BA55A2" w:rsidRPr="00FB4768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9D205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FB4768">
        <w:rPr>
          <w:rFonts w:ascii="Arial" w:hAnsi="Arial" w:cs="Arial"/>
          <w:b/>
          <w:bCs/>
          <w:color w:val="000000"/>
          <w:sz w:val="22"/>
          <w:szCs w:val="22"/>
        </w:rPr>
        <w:t>- FORMACIÓ ANGLÈS</w:t>
      </w:r>
    </w:p>
    <w:p w:rsidR="00D11DF1" w:rsidRDefault="00D11DF1" w:rsidP="004A7AD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33DC" w:rsidRDefault="000D33DC" w:rsidP="000D33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Vistes les propostes presentades per a la licitació </w:t>
      </w:r>
      <w:r w:rsidRPr="00AC0B13">
        <w:rPr>
          <w:rFonts w:ascii="Arial" w:hAnsi="Arial" w:cs="Arial"/>
          <w:sz w:val="22"/>
          <w:szCs w:val="22"/>
          <w:lang w:val="ca-ES"/>
        </w:rPr>
        <w:t>relativa a</w:t>
      </w:r>
      <w:r w:rsidRPr="00D11DF1">
        <w:rPr>
          <w:rFonts w:ascii="Arial" w:hAnsi="Arial" w:cs="Arial"/>
          <w:sz w:val="22"/>
          <w:szCs w:val="22"/>
          <w:lang w:val="ca-ES"/>
        </w:rPr>
        <w:t xml:space="preserve"> la contractació </w:t>
      </w:r>
      <w:r w:rsidR="00CE5038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>de prestació de serveis de formació d’anglès en diferents</w:t>
      </w:r>
      <w:r w:rsidR="00BA55A2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 xml:space="preserve"> modalitats i per a diferents</w:t>
      </w:r>
      <w:r w:rsidR="00CE5038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 xml:space="preserve"> nivells, destinat a tot el personal</w:t>
      </w:r>
      <w:r w:rsidR="009D2058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 xml:space="preserve"> interessat</w:t>
      </w:r>
      <w:r w:rsidR="00CE5038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 xml:space="preserve"> de la Fundació Hospital Universitari Vall Hebron –Institut de Recerca (VHIR)</w:t>
      </w:r>
      <w:r w:rsidR="009D2058" w:rsidRPr="009D2058">
        <w:rPr>
          <w:rFonts w:ascii="Arial" w:hAnsi="Arial" w:cs="Arial"/>
          <w:b/>
          <w:bCs/>
          <w:i/>
          <w:color w:val="000000"/>
          <w:sz w:val="22"/>
          <w:szCs w:val="22"/>
          <w:lang w:val="ca-ES"/>
        </w:rPr>
        <w:t xml:space="preserve"> durant els exercicis 2017-2018</w:t>
      </w:r>
      <w:r w:rsidRPr="00D11DF1">
        <w:rPr>
          <w:rFonts w:ascii="Arial" w:hAnsi="Arial" w:cs="Arial"/>
          <w:sz w:val="22"/>
          <w:szCs w:val="22"/>
          <w:lang w:val="ca-ES"/>
        </w:rPr>
        <w:t>,</w:t>
      </w:r>
      <w:r w:rsidRPr="008458A9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a continuació detallem les puntuacions </w:t>
      </w:r>
      <w:r w:rsidRPr="008458A9">
        <w:rPr>
          <w:rFonts w:ascii="Arial" w:hAnsi="Arial" w:cs="Arial"/>
          <w:sz w:val="22"/>
          <w:szCs w:val="22"/>
          <w:lang w:val="ca-ES"/>
        </w:rPr>
        <w:t>per ordre decreixent</w:t>
      </w:r>
      <w:r>
        <w:rPr>
          <w:rFonts w:ascii="Arial" w:hAnsi="Arial" w:cs="Arial"/>
          <w:sz w:val="22"/>
          <w:szCs w:val="22"/>
          <w:lang w:val="ca-ES"/>
        </w:rPr>
        <w:t>, d’acord amb</w:t>
      </w:r>
      <w:r w:rsidRPr="008458A9">
        <w:rPr>
          <w:rFonts w:ascii="Arial" w:hAnsi="Arial" w:cs="Arial"/>
          <w:sz w:val="22"/>
          <w:szCs w:val="22"/>
          <w:lang w:val="ca-ES"/>
        </w:rPr>
        <w:t xml:space="preserve"> els</w:t>
      </w:r>
      <w:r>
        <w:rPr>
          <w:rFonts w:ascii="Arial" w:hAnsi="Arial" w:cs="Arial"/>
          <w:sz w:val="22"/>
          <w:szCs w:val="22"/>
          <w:lang w:val="ca-ES"/>
        </w:rPr>
        <w:t xml:space="preserve"> diferents</w:t>
      </w:r>
      <w:r w:rsidRPr="008458A9">
        <w:rPr>
          <w:rFonts w:ascii="Arial" w:hAnsi="Arial" w:cs="Arial"/>
          <w:sz w:val="22"/>
          <w:szCs w:val="22"/>
          <w:lang w:val="ca-ES"/>
        </w:rPr>
        <w:t xml:space="preserve"> criteris de valoració </w:t>
      </w:r>
      <w:r>
        <w:rPr>
          <w:rFonts w:ascii="Arial" w:hAnsi="Arial" w:cs="Arial"/>
          <w:sz w:val="22"/>
          <w:szCs w:val="22"/>
          <w:lang w:val="ca-ES"/>
        </w:rPr>
        <w:t>establert</w:t>
      </w:r>
      <w:r w:rsidRPr="008458A9">
        <w:rPr>
          <w:rFonts w:ascii="Arial" w:hAnsi="Arial" w:cs="Arial"/>
          <w:sz w:val="22"/>
          <w:szCs w:val="22"/>
          <w:lang w:val="ca-ES"/>
        </w:rPr>
        <w:t xml:space="preserve"> als plecs</w:t>
      </w:r>
      <w:r>
        <w:rPr>
          <w:rFonts w:ascii="Arial" w:hAnsi="Arial" w:cs="Arial"/>
          <w:sz w:val="22"/>
          <w:szCs w:val="22"/>
          <w:lang w:val="ca-ES"/>
        </w:rPr>
        <w:t>:</w:t>
      </w:r>
      <w:r w:rsidRPr="008458A9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527E00" w:rsidRDefault="00527E00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tbl>
      <w:tblPr>
        <w:tblW w:w="51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133"/>
        <w:gridCol w:w="287"/>
        <w:gridCol w:w="854"/>
        <w:gridCol w:w="141"/>
        <w:gridCol w:w="1136"/>
        <w:gridCol w:w="848"/>
        <w:gridCol w:w="980"/>
        <w:gridCol w:w="840"/>
        <w:gridCol w:w="215"/>
        <w:gridCol w:w="774"/>
      </w:tblGrid>
      <w:tr w:rsidR="000D33DC" w:rsidRPr="00D051BF" w:rsidTr="00A46D57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</w:tcPr>
          <w:p w:rsidR="000D33DC" w:rsidRPr="00BE0C2F" w:rsidRDefault="000D33DC" w:rsidP="00ED73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ca-ES"/>
              </w:rPr>
            </w:pPr>
            <w:r w:rsidRPr="00BE0C2F">
              <w:rPr>
                <w:rFonts w:ascii="Arial" w:hAnsi="Arial" w:cs="Arial"/>
                <w:b/>
                <w:bCs/>
                <w:sz w:val="24"/>
                <w:szCs w:val="24"/>
                <w:lang w:eastAsia="ca-ES"/>
              </w:rPr>
              <w:t>QUADRE DE PUNTUACIONS</w:t>
            </w:r>
          </w:p>
        </w:tc>
      </w:tr>
      <w:tr w:rsidR="00A46D57" w:rsidRPr="007A5E72" w:rsidTr="00A46D57">
        <w:trPr>
          <w:trHeight w:val="585"/>
        </w:trPr>
        <w:tc>
          <w:tcPr>
            <w:tcW w:w="127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6AD1" w:rsidRPr="009540BB" w:rsidRDefault="00BA6AD1" w:rsidP="00ED737B">
            <w:pPr>
              <w:rPr>
                <w:rFonts w:ascii="Arial" w:hAnsi="Arial" w:cs="Arial"/>
                <w:b/>
                <w:bCs/>
                <w:lang w:val="ca-ES" w:eastAsia="ca-ES"/>
              </w:rPr>
            </w:pPr>
            <w:r w:rsidRPr="009540BB">
              <w:rPr>
                <w:rFonts w:ascii="Arial" w:hAnsi="Arial" w:cs="Arial"/>
                <w:b/>
                <w:bCs/>
                <w:lang w:val="ca-ES" w:eastAsia="ca-ES"/>
              </w:rPr>
              <w:t>Ofertes presentades:</w:t>
            </w:r>
          </w:p>
        </w:tc>
        <w:tc>
          <w:tcPr>
            <w:tcW w:w="124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6AD1" w:rsidRPr="009540BB" w:rsidRDefault="00BA6AD1" w:rsidP="00ED737B">
            <w:pPr>
              <w:rPr>
                <w:rFonts w:ascii="Arial" w:hAnsi="Arial" w:cs="Arial"/>
                <w:lang w:val="ca-ES" w:eastAsia="ca-ES"/>
              </w:rPr>
            </w:pPr>
            <w:r w:rsidRPr="009540BB">
              <w:rPr>
                <w:rFonts w:ascii="Arial" w:hAnsi="Arial" w:cs="Arial"/>
                <w:lang w:val="ca-ES" w:eastAsia="ca-ES"/>
              </w:rPr>
              <w:t>Oferta econòmica</w:t>
            </w:r>
          </w:p>
        </w:tc>
        <w:tc>
          <w:tcPr>
            <w:tcW w:w="5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6AD1" w:rsidRPr="009540BB" w:rsidRDefault="00BA6AD1" w:rsidP="00ED737B">
            <w:pPr>
              <w:rPr>
                <w:rFonts w:ascii="Arial" w:hAnsi="Arial" w:cs="Arial"/>
                <w:lang w:val="ca-ES" w:eastAsia="ca-ES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AD1" w:rsidRDefault="00BA6AD1" w:rsidP="009540BB">
            <w:pPr>
              <w:jc w:val="center"/>
              <w:rPr>
                <w:rFonts w:ascii="Arial" w:hAnsi="Arial" w:cs="Arial"/>
                <w:sz w:val="16"/>
                <w:szCs w:val="16"/>
                <w:lang w:val="ca-ES" w:eastAsia="ca-ES"/>
              </w:rPr>
            </w:pPr>
            <w:r w:rsidRPr="009B15AA">
              <w:rPr>
                <w:rFonts w:ascii="Arial" w:hAnsi="Arial" w:cs="Arial"/>
                <w:sz w:val="16"/>
                <w:szCs w:val="16"/>
                <w:lang w:val="ca-ES" w:eastAsia="ca-ES"/>
              </w:rPr>
              <w:t xml:space="preserve">Valor. </w:t>
            </w:r>
          </w:p>
          <w:p w:rsidR="00BA6AD1" w:rsidRDefault="00BA6AD1" w:rsidP="009540BB">
            <w:pPr>
              <w:jc w:val="center"/>
              <w:rPr>
                <w:rFonts w:ascii="Arial" w:hAnsi="Arial" w:cs="Arial"/>
                <w:sz w:val="16"/>
                <w:szCs w:val="16"/>
                <w:lang w:val="ca-ES" w:eastAsia="ca-ES"/>
              </w:rPr>
            </w:pPr>
            <w:r>
              <w:rPr>
                <w:rFonts w:ascii="Arial" w:hAnsi="Arial" w:cs="Arial"/>
                <w:sz w:val="16"/>
                <w:szCs w:val="16"/>
                <w:lang w:val="ca-ES" w:eastAsia="ca-ES"/>
              </w:rPr>
              <w:t>Eco.</w:t>
            </w: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6AD1" w:rsidRPr="009B15AA" w:rsidRDefault="00CE5038" w:rsidP="009540BB">
            <w:pPr>
              <w:jc w:val="center"/>
              <w:rPr>
                <w:rFonts w:ascii="Arial" w:hAnsi="Arial" w:cs="Arial"/>
                <w:sz w:val="16"/>
                <w:szCs w:val="16"/>
                <w:lang w:val="ca-ES" w:eastAsia="ca-ES"/>
              </w:rPr>
            </w:pPr>
            <w:r w:rsidRPr="00CE5038">
              <w:rPr>
                <w:rFonts w:ascii="Arial" w:hAnsi="Arial" w:cs="Arial"/>
                <w:sz w:val="16"/>
                <w:szCs w:val="16"/>
                <w:lang w:val="ca-ES" w:eastAsia="ca-ES"/>
              </w:rPr>
              <w:t>Caract. tècniques servei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AD1" w:rsidRPr="00CE5038" w:rsidRDefault="00CE5038" w:rsidP="0087059B">
            <w:pPr>
              <w:jc w:val="center"/>
              <w:rPr>
                <w:rFonts w:ascii="Arial" w:hAnsi="Arial" w:cs="Arial"/>
                <w:sz w:val="16"/>
                <w:szCs w:val="16"/>
                <w:lang w:val="ca-ES" w:eastAsia="ca-ES"/>
              </w:rPr>
            </w:pPr>
            <w:r w:rsidRPr="00CE5038">
              <w:rPr>
                <w:rFonts w:ascii="Arial" w:hAnsi="Arial" w:cs="Arial"/>
                <w:sz w:val="16"/>
                <w:szCs w:val="16"/>
                <w:lang w:val="ca-ES" w:eastAsia="ca-ES"/>
              </w:rPr>
              <w:t>Millores Addicionals</w:t>
            </w:r>
          </w:p>
        </w:tc>
        <w:tc>
          <w:tcPr>
            <w:tcW w:w="400" w:type="pc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A6AD1" w:rsidRPr="00CE5038" w:rsidRDefault="00BA6AD1" w:rsidP="0087059B">
            <w:pPr>
              <w:jc w:val="center"/>
              <w:rPr>
                <w:rFonts w:ascii="Arial" w:hAnsi="Arial" w:cs="Arial"/>
                <w:sz w:val="16"/>
                <w:szCs w:val="16"/>
                <w:lang w:val="ca-ES" w:eastAsia="ca-ES"/>
              </w:rPr>
            </w:pPr>
          </w:p>
        </w:tc>
      </w:tr>
      <w:tr w:rsidR="00A46D57" w:rsidRPr="0087059B" w:rsidTr="00A46D57">
        <w:trPr>
          <w:trHeight w:val="1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87059B" w:rsidRDefault="00BA6AD1" w:rsidP="009B15AA">
            <w:pPr>
              <w:rPr>
                <w:rFonts w:ascii="Arial" w:hAnsi="Arial" w:cs="Arial"/>
                <w:b/>
                <w:bCs/>
                <w:lang w:val="ca-ES" w:eastAsia="ca-ES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87059B" w:rsidRDefault="00BA6AD1" w:rsidP="00A46D5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ca-ES" w:eastAsia="ca-ES"/>
              </w:rPr>
            </w:pPr>
            <w:r w:rsidRPr="0087059B">
              <w:rPr>
                <w:rFonts w:ascii="Arial" w:hAnsi="Arial" w:cs="Arial"/>
                <w:color w:val="0000FF"/>
                <w:sz w:val="18"/>
                <w:szCs w:val="18"/>
                <w:lang w:val="ca-ES" w:eastAsia="ca-ES"/>
              </w:rPr>
              <w:t>B.I</w:t>
            </w:r>
          </w:p>
        </w:tc>
        <w:tc>
          <w:tcPr>
            <w:tcW w:w="6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87059B" w:rsidRDefault="00BA6AD1" w:rsidP="00A46D5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ca-ES" w:eastAsia="ca-ES"/>
              </w:rPr>
            </w:pPr>
            <w:r w:rsidRPr="0087059B">
              <w:rPr>
                <w:rFonts w:ascii="Arial" w:hAnsi="Arial" w:cs="Arial"/>
                <w:color w:val="0000FF"/>
                <w:sz w:val="18"/>
                <w:szCs w:val="18"/>
                <w:lang w:val="ca-ES" w:eastAsia="ca-ES"/>
              </w:rPr>
              <w:t>IVA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87059B" w:rsidRDefault="00BA6AD1" w:rsidP="009B15AA">
            <w:pPr>
              <w:rPr>
                <w:rFonts w:ascii="Arial" w:hAnsi="Arial" w:cs="Arial"/>
                <w:color w:val="0000FF"/>
                <w:sz w:val="16"/>
                <w:szCs w:val="16"/>
                <w:lang w:val="ca-ES" w:eastAsia="ca-ES"/>
              </w:rPr>
            </w:pPr>
            <w:r w:rsidRPr="0087059B">
              <w:rPr>
                <w:rFonts w:ascii="Arial" w:hAnsi="Arial" w:cs="Arial"/>
                <w:color w:val="0000FF"/>
                <w:sz w:val="16"/>
                <w:szCs w:val="16"/>
                <w:lang w:val="ca-ES" w:eastAsia="ca-ES"/>
              </w:rPr>
              <w:t>Preu Total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87059B" w:rsidRDefault="00BA6AD1" w:rsidP="009540BB">
            <w:pPr>
              <w:jc w:val="center"/>
              <w:rPr>
                <w:rFonts w:ascii="Arial" w:hAnsi="Arial" w:cs="Arial"/>
                <w:lang w:val="ca-ES" w:eastAsia="ca-ES"/>
              </w:rPr>
            </w:pPr>
            <w:r>
              <w:rPr>
                <w:rFonts w:ascii="Arial" w:hAnsi="Arial" w:cs="Arial"/>
                <w:lang w:val="ca-ES" w:eastAsia="ca-ES"/>
              </w:rPr>
              <w:t>50%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bottom"/>
          </w:tcPr>
          <w:p w:rsidR="00BA6AD1" w:rsidRPr="00CE5038" w:rsidRDefault="00BA6AD1" w:rsidP="009540BB">
            <w:pPr>
              <w:jc w:val="center"/>
              <w:rPr>
                <w:rFonts w:ascii="Arial" w:hAnsi="Arial" w:cs="Arial"/>
                <w:lang w:val="ca-ES" w:eastAsia="ca-ES"/>
              </w:rPr>
            </w:pPr>
            <w:r w:rsidRPr="00CE5038">
              <w:rPr>
                <w:rFonts w:ascii="Arial" w:hAnsi="Arial" w:cs="Arial"/>
                <w:lang w:val="ca-ES" w:eastAsia="ca-ES"/>
              </w:rPr>
              <w:t>40%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bottom"/>
          </w:tcPr>
          <w:p w:rsidR="00BA6AD1" w:rsidRPr="00CE5038" w:rsidRDefault="00BA6AD1" w:rsidP="00DD70ED">
            <w:pPr>
              <w:jc w:val="center"/>
              <w:rPr>
                <w:rFonts w:ascii="Arial" w:hAnsi="Arial" w:cs="Arial"/>
                <w:bCs/>
                <w:lang w:val="ca-ES" w:eastAsia="ca-ES"/>
              </w:rPr>
            </w:pPr>
          </w:p>
          <w:p w:rsidR="00BA6AD1" w:rsidRPr="00CE5038" w:rsidRDefault="00BA6AD1" w:rsidP="009540BB">
            <w:pPr>
              <w:jc w:val="center"/>
              <w:rPr>
                <w:rFonts w:ascii="Arial" w:hAnsi="Arial" w:cs="Arial"/>
                <w:bCs/>
                <w:lang w:val="ca-ES" w:eastAsia="ca-ES"/>
              </w:rPr>
            </w:pPr>
            <w:r w:rsidRPr="00CE5038">
              <w:rPr>
                <w:rFonts w:ascii="Arial" w:hAnsi="Arial" w:cs="Arial"/>
                <w:bCs/>
                <w:lang w:val="ca-ES" w:eastAsia="ca-ES"/>
              </w:rPr>
              <w:t>10%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BA6AD1" w:rsidRPr="00CE5038" w:rsidRDefault="00BA6AD1" w:rsidP="009540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ca-ES" w:eastAsia="ca-ES"/>
              </w:rPr>
            </w:pPr>
          </w:p>
          <w:p w:rsidR="00BA6AD1" w:rsidRPr="00CE5038" w:rsidRDefault="00BA6AD1" w:rsidP="009540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a-ES" w:eastAsia="ca-ES"/>
              </w:rPr>
            </w:pPr>
            <w:r w:rsidRPr="00CE5038">
              <w:rPr>
                <w:rFonts w:ascii="Arial" w:hAnsi="Arial" w:cs="Arial"/>
                <w:b/>
                <w:bCs/>
                <w:sz w:val="18"/>
                <w:szCs w:val="18"/>
                <w:lang w:val="ca-ES" w:eastAsia="ca-ES"/>
              </w:rPr>
              <w:t>TOTAL</w:t>
            </w:r>
          </w:p>
        </w:tc>
      </w:tr>
      <w:tr w:rsidR="00A46D57" w:rsidRPr="00C34117" w:rsidTr="00E7341A">
        <w:trPr>
          <w:trHeight w:val="373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038" w:rsidRPr="00E7341A" w:rsidRDefault="00CE503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</w:p>
          <w:p w:rsidR="00CE5038" w:rsidRPr="00E7341A" w:rsidRDefault="00BA55A2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GO FLUENT, SLU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103.275’00€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755E82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0’00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103.275’00€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755E82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038" w:rsidRPr="00E7341A" w:rsidRDefault="009D2058" w:rsidP="00E7341A">
            <w:pPr>
              <w:spacing w:after="120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40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755E82" w:rsidP="009D2058">
            <w:pPr>
              <w:spacing w:after="120"/>
              <w:ind w:left="283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038" w:rsidRPr="00E7341A" w:rsidRDefault="009D2058" w:rsidP="00E7341A">
            <w:pPr>
              <w:spacing w:after="120"/>
              <w:ind w:left="283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100</w:t>
            </w:r>
          </w:p>
        </w:tc>
      </w:tr>
      <w:tr w:rsidR="009D2058" w:rsidRPr="00C34117" w:rsidTr="00E7341A">
        <w:trPr>
          <w:trHeight w:val="373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TRAINING EXPRESS BARCELONA, S.L.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110.160’00€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0’00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110.160’00€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48’5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8" w:rsidRPr="00E7341A" w:rsidRDefault="009D2058" w:rsidP="00E7341A">
            <w:pPr>
              <w:spacing w:after="120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9D2058">
            <w:pPr>
              <w:spacing w:after="120"/>
              <w:ind w:left="283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spacing w:after="120"/>
              <w:ind w:left="283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97’5</w:t>
            </w:r>
          </w:p>
        </w:tc>
      </w:tr>
      <w:tr w:rsidR="009D2058" w:rsidRPr="00C34117" w:rsidTr="00E7341A">
        <w:trPr>
          <w:trHeight w:val="373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058" w:rsidRPr="00E7341A" w:rsidRDefault="009D2058" w:rsidP="009D2058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CATALONIA LANGUAGE SERVICE, SLU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111.350’00€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 w:rsidRPr="00E7341A">
              <w:rPr>
                <w:rFonts w:ascii="Arial" w:hAnsi="Arial" w:cs="Arial"/>
                <w:b/>
                <w:bCs/>
                <w:lang w:val="ca-ES" w:eastAsia="ca-ES"/>
              </w:rPr>
              <w:t>0’00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111.350’00€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48’02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58" w:rsidRPr="00E7341A" w:rsidRDefault="009D2058" w:rsidP="00E7341A">
            <w:pPr>
              <w:spacing w:after="120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9D2058">
            <w:pPr>
              <w:spacing w:after="120"/>
              <w:ind w:left="283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 xml:space="preserve"> 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058" w:rsidRPr="00E7341A" w:rsidRDefault="009D2058" w:rsidP="00E7341A">
            <w:pPr>
              <w:spacing w:after="120"/>
              <w:ind w:left="283"/>
              <w:jc w:val="center"/>
              <w:rPr>
                <w:rFonts w:ascii="Arial" w:hAnsi="Arial" w:cs="Arial"/>
                <w:b/>
                <w:bCs/>
                <w:lang w:val="ca-ES" w:eastAsia="ca-ES"/>
              </w:rPr>
            </w:pPr>
            <w:r>
              <w:rPr>
                <w:rFonts w:ascii="Arial" w:hAnsi="Arial" w:cs="Arial"/>
                <w:b/>
                <w:bCs/>
                <w:lang w:val="ca-ES" w:eastAsia="ca-ES"/>
              </w:rPr>
              <w:t>73,02</w:t>
            </w:r>
          </w:p>
        </w:tc>
      </w:tr>
    </w:tbl>
    <w:p w:rsidR="00527E00" w:rsidRDefault="00527E00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236378" w:rsidRPr="00CD2340" w:rsidRDefault="00236378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527E00" w:rsidRPr="00A46D57" w:rsidRDefault="009D2058" w:rsidP="00A46D5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ca-ES"/>
        </w:rPr>
        <w:t>Constatat l’anterior, e</w:t>
      </w:r>
      <w:r w:rsidR="00527E00" w:rsidRPr="00527E00">
        <w:rPr>
          <w:rFonts w:ascii="Arial" w:hAnsi="Arial" w:cs="Arial"/>
          <w:sz w:val="22"/>
          <w:szCs w:val="22"/>
          <w:lang w:val="ca-ES"/>
        </w:rPr>
        <w:t>n data</w:t>
      </w:r>
      <w:r w:rsidR="005654D2">
        <w:rPr>
          <w:rFonts w:ascii="Arial" w:hAnsi="Arial" w:cs="Arial"/>
          <w:sz w:val="22"/>
          <w:szCs w:val="22"/>
          <w:lang w:val="ca-ES"/>
        </w:rPr>
        <w:t xml:space="preserve"> </w:t>
      </w:r>
      <w:r w:rsidR="00BA55A2">
        <w:rPr>
          <w:rFonts w:ascii="Arial" w:hAnsi="Arial" w:cs="Arial"/>
          <w:sz w:val="22"/>
          <w:szCs w:val="22"/>
          <w:lang w:val="ca-ES"/>
        </w:rPr>
        <w:t xml:space="preserve">2 </w:t>
      </w:r>
      <w:r w:rsidR="009B3580">
        <w:rPr>
          <w:rFonts w:ascii="Arial" w:hAnsi="Arial" w:cs="Arial"/>
          <w:sz w:val="22"/>
          <w:szCs w:val="22"/>
          <w:lang w:val="ca-ES"/>
        </w:rPr>
        <w:t xml:space="preserve">de </w:t>
      </w:r>
      <w:r>
        <w:rPr>
          <w:rFonts w:ascii="Arial" w:hAnsi="Arial" w:cs="Arial"/>
          <w:sz w:val="22"/>
          <w:szCs w:val="22"/>
          <w:lang w:val="ca-ES"/>
        </w:rPr>
        <w:t>de març de 2017</w:t>
      </w:r>
      <w:r w:rsidR="00527E00">
        <w:rPr>
          <w:rFonts w:ascii="Arial" w:hAnsi="Arial" w:cs="Arial"/>
          <w:sz w:val="22"/>
          <w:szCs w:val="22"/>
          <w:lang w:val="ca-ES"/>
        </w:rPr>
        <w:t xml:space="preserve"> l’òrgan de contractació de la Fundació Hospital Universitari</w:t>
      </w:r>
      <w:r w:rsidR="005654D2">
        <w:rPr>
          <w:rFonts w:ascii="Arial" w:hAnsi="Arial" w:cs="Arial"/>
          <w:sz w:val="22"/>
          <w:szCs w:val="22"/>
          <w:lang w:val="ca-ES"/>
        </w:rPr>
        <w:t xml:space="preserve"> Vall </w:t>
      </w:r>
      <w:r w:rsidR="00527E00" w:rsidRPr="00EC41B3">
        <w:rPr>
          <w:rFonts w:ascii="Arial" w:hAnsi="Arial" w:cs="Arial"/>
          <w:sz w:val="22"/>
          <w:szCs w:val="22"/>
          <w:lang w:val="ca-ES"/>
        </w:rPr>
        <w:t>Hebron –</w:t>
      </w:r>
      <w:r w:rsidR="00A46D57">
        <w:rPr>
          <w:rFonts w:ascii="Arial" w:hAnsi="Arial" w:cs="Arial"/>
          <w:sz w:val="22"/>
          <w:szCs w:val="22"/>
          <w:lang w:val="ca-ES"/>
        </w:rPr>
        <w:t xml:space="preserve"> </w:t>
      </w:r>
      <w:r w:rsidR="00527E00" w:rsidRPr="00EC41B3">
        <w:rPr>
          <w:rFonts w:ascii="Arial" w:hAnsi="Arial" w:cs="Arial"/>
          <w:sz w:val="22"/>
          <w:szCs w:val="22"/>
          <w:lang w:val="ca-ES"/>
        </w:rPr>
        <w:t>Institut de Recerca</w:t>
      </w:r>
      <w:r w:rsidR="0087059B">
        <w:rPr>
          <w:rFonts w:ascii="Arial" w:hAnsi="Arial" w:cs="Arial"/>
          <w:sz w:val="22"/>
          <w:szCs w:val="22"/>
          <w:lang w:val="ca-ES"/>
        </w:rPr>
        <w:t xml:space="preserve"> (VHIR)</w:t>
      </w:r>
      <w:r w:rsidR="00527E00" w:rsidRPr="00EC41B3">
        <w:rPr>
          <w:rFonts w:ascii="Arial" w:hAnsi="Arial" w:cs="Arial"/>
          <w:sz w:val="22"/>
          <w:szCs w:val="22"/>
          <w:lang w:val="ca-ES"/>
        </w:rPr>
        <w:t xml:space="preserve"> va requerir a l’empresa </w:t>
      </w:r>
      <w:r w:rsidR="00BA55A2" w:rsidRPr="00BA55A2">
        <w:rPr>
          <w:rFonts w:ascii="Arial" w:hAnsi="Arial" w:cs="Arial"/>
          <w:b/>
          <w:color w:val="000000"/>
          <w:sz w:val="22"/>
          <w:szCs w:val="22"/>
        </w:rPr>
        <w:t>GO FLUENT, SLU</w:t>
      </w:r>
      <w:r w:rsidR="009B15AA" w:rsidRPr="009B15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7059B">
        <w:rPr>
          <w:rFonts w:ascii="Arial" w:hAnsi="Arial" w:cs="Arial"/>
          <w:sz w:val="22"/>
          <w:szCs w:val="22"/>
          <w:lang w:val="ca-ES"/>
        </w:rPr>
        <w:t xml:space="preserve">amb nº </w:t>
      </w:r>
      <w:r w:rsidR="00527E00" w:rsidRPr="00EC41B3">
        <w:rPr>
          <w:rFonts w:ascii="Arial" w:hAnsi="Arial" w:cs="Arial"/>
          <w:sz w:val="22"/>
          <w:szCs w:val="22"/>
          <w:lang w:val="ca-ES"/>
        </w:rPr>
        <w:t>d’</w:t>
      </w:r>
      <w:r w:rsidR="00EA4152" w:rsidRPr="00EC41B3">
        <w:rPr>
          <w:rFonts w:ascii="Arial" w:hAnsi="Arial" w:cs="Arial"/>
          <w:sz w:val="22"/>
          <w:szCs w:val="22"/>
          <w:lang w:val="ca-ES"/>
        </w:rPr>
        <w:t>i</w:t>
      </w:r>
      <w:r w:rsidR="00527E00" w:rsidRPr="00EC41B3">
        <w:rPr>
          <w:rFonts w:ascii="Arial" w:hAnsi="Arial" w:cs="Arial"/>
          <w:sz w:val="22"/>
          <w:szCs w:val="22"/>
          <w:lang w:val="ca-ES"/>
        </w:rPr>
        <w:t>dentificació fiscal</w:t>
      </w:r>
      <w:r w:rsidR="00527E00" w:rsidRPr="00EC41B3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BA55A2" w:rsidRPr="00C25FE0">
        <w:rPr>
          <w:rFonts w:ascii="Arial" w:hAnsi="Arial" w:cs="Arial"/>
          <w:sz w:val="22"/>
          <w:szCs w:val="22"/>
          <w:lang w:val="ca-ES"/>
        </w:rPr>
        <w:t>B85838019</w:t>
      </w:r>
      <w:r w:rsidR="00527E00" w:rsidRPr="00EC41B3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527E00" w:rsidRPr="00EC41B3">
        <w:rPr>
          <w:rFonts w:ascii="Arial" w:hAnsi="Arial" w:cs="Arial"/>
          <w:sz w:val="22"/>
          <w:szCs w:val="22"/>
          <w:lang w:val="ca-ES"/>
        </w:rPr>
        <w:t xml:space="preserve">la documentació necessària per tal d’elevar l’adjudicació del </w:t>
      </w:r>
      <w:r w:rsidR="00B46D80">
        <w:rPr>
          <w:rFonts w:ascii="Arial" w:hAnsi="Arial" w:cs="Arial"/>
          <w:sz w:val="22"/>
          <w:szCs w:val="22"/>
          <w:lang w:val="ca-ES"/>
        </w:rPr>
        <w:t>contracte</w:t>
      </w:r>
      <w:r w:rsidR="00CE5038">
        <w:rPr>
          <w:rFonts w:ascii="Arial" w:hAnsi="Arial" w:cs="Arial"/>
          <w:sz w:val="22"/>
          <w:szCs w:val="22"/>
          <w:lang w:val="ca-ES"/>
        </w:rPr>
        <w:t xml:space="preserve"> de</w:t>
      </w:r>
      <w:r w:rsidR="00B46D80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prestació de </w:t>
      </w:r>
      <w:r w:rsidR="00CE5038">
        <w:rPr>
          <w:rFonts w:ascii="Arial" w:hAnsi="Arial" w:cs="Arial"/>
          <w:bCs/>
          <w:color w:val="000000"/>
          <w:sz w:val="22"/>
          <w:szCs w:val="22"/>
          <w:lang w:val="ca-ES"/>
        </w:rPr>
        <w:t>serveis de formació d’anglès en diferents nivells</w:t>
      </w:r>
      <w:r w:rsidR="00BA55A2">
        <w:rPr>
          <w:rFonts w:ascii="Arial" w:hAnsi="Arial" w:cs="Arial"/>
          <w:bCs/>
          <w:color w:val="000000"/>
          <w:sz w:val="22"/>
          <w:szCs w:val="22"/>
          <w:lang w:val="ca-ES"/>
        </w:rPr>
        <w:t xml:space="preserve"> modalitats i per a diferents nivells</w:t>
      </w:r>
      <w:r w:rsidR="00CE5038">
        <w:rPr>
          <w:rFonts w:ascii="Arial" w:hAnsi="Arial" w:cs="Arial"/>
          <w:bCs/>
          <w:color w:val="000000"/>
          <w:sz w:val="22"/>
          <w:szCs w:val="22"/>
          <w:lang w:val="ca-ES"/>
        </w:rPr>
        <w:t xml:space="preserve">, destinat a tot el personal </w:t>
      </w:r>
      <w:r>
        <w:rPr>
          <w:rFonts w:ascii="Arial" w:hAnsi="Arial" w:cs="Arial"/>
          <w:bCs/>
          <w:color w:val="000000"/>
          <w:sz w:val="22"/>
          <w:szCs w:val="22"/>
          <w:lang w:val="ca-ES"/>
        </w:rPr>
        <w:t xml:space="preserve">interessat </w:t>
      </w:r>
      <w:r w:rsidR="00CE5038">
        <w:rPr>
          <w:rFonts w:ascii="Arial" w:hAnsi="Arial" w:cs="Arial"/>
          <w:bCs/>
          <w:color w:val="000000"/>
          <w:sz w:val="22"/>
          <w:szCs w:val="22"/>
          <w:lang w:val="ca-ES"/>
        </w:rPr>
        <w:t>de la Fundació Hospital Universitari Vall Hebron –Institut de Recerca (VHIR)</w:t>
      </w:r>
      <w:r>
        <w:rPr>
          <w:rFonts w:ascii="Arial" w:hAnsi="Arial" w:cs="Arial"/>
          <w:sz w:val="22"/>
          <w:szCs w:val="22"/>
          <w:lang w:val="ca-ES"/>
        </w:rPr>
        <w:t xml:space="preserve"> durant els exercicis 2017-2018,</w:t>
      </w:r>
      <w:r w:rsidR="00527E00" w:rsidRPr="0087059B">
        <w:rPr>
          <w:rFonts w:ascii="Arial" w:hAnsi="Arial" w:cs="Arial"/>
          <w:sz w:val="22"/>
          <w:szCs w:val="22"/>
          <w:lang w:val="ca-ES"/>
        </w:rPr>
        <w:t xml:space="preserve"> a </w:t>
      </w:r>
      <w:r w:rsidR="00527E00" w:rsidRPr="00EC41B3">
        <w:rPr>
          <w:rFonts w:ascii="Arial" w:hAnsi="Arial" w:cs="Arial"/>
          <w:sz w:val="22"/>
          <w:szCs w:val="22"/>
          <w:lang w:val="ca-ES"/>
        </w:rPr>
        <w:t>adjudicar mitjançant procediment obert.</w:t>
      </w:r>
    </w:p>
    <w:p w:rsidR="00A211F1" w:rsidRDefault="00A211F1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A211F1" w:rsidRDefault="00527E00" w:rsidP="00236378">
      <w:pPr>
        <w:jc w:val="both"/>
        <w:rPr>
          <w:rFonts w:ascii="Arial" w:hAnsi="Arial" w:cs="Arial"/>
          <w:sz w:val="22"/>
          <w:szCs w:val="22"/>
          <w:lang w:val="ca-ES"/>
        </w:rPr>
      </w:pPr>
      <w:r w:rsidRPr="00C25FE0">
        <w:rPr>
          <w:rFonts w:ascii="Arial" w:hAnsi="Arial" w:cs="Arial"/>
          <w:sz w:val="22"/>
          <w:szCs w:val="22"/>
          <w:lang w:val="ca-ES"/>
        </w:rPr>
        <w:t xml:space="preserve">Que l’adjudicatari ha acompanyat dins de termini </w:t>
      </w:r>
      <w:r w:rsidR="00C25FE0" w:rsidRPr="00C25FE0">
        <w:rPr>
          <w:rFonts w:ascii="Arial" w:hAnsi="Arial" w:cs="Arial"/>
          <w:sz w:val="22"/>
          <w:szCs w:val="22"/>
          <w:lang w:val="ca-ES"/>
        </w:rPr>
        <w:t xml:space="preserve">concedit a tal efecte, </w:t>
      </w:r>
      <w:r w:rsidRPr="00C25FE0">
        <w:rPr>
          <w:rFonts w:ascii="Arial" w:hAnsi="Arial" w:cs="Arial"/>
          <w:sz w:val="22"/>
          <w:szCs w:val="22"/>
          <w:lang w:val="ca-ES"/>
        </w:rPr>
        <w:t>la tot</w:t>
      </w:r>
      <w:r w:rsidR="00C25FE0">
        <w:rPr>
          <w:rFonts w:ascii="Arial" w:hAnsi="Arial" w:cs="Arial"/>
          <w:sz w:val="22"/>
          <w:szCs w:val="22"/>
          <w:lang w:val="ca-ES"/>
        </w:rPr>
        <w:t>alitat de documentació que se li va requerir.</w:t>
      </w:r>
    </w:p>
    <w:p w:rsidR="00C25FE0" w:rsidRDefault="00C25FE0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527E00" w:rsidRPr="00527E00" w:rsidRDefault="00527E00" w:rsidP="00236378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I en ús de les facultats que tinc atorgades com a òrgan de contractació per la Fundació Hospital Universitari</w:t>
      </w:r>
      <w:r w:rsidR="005654D2">
        <w:rPr>
          <w:rFonts w:ascii="Arial" w:hAnsi="Arial" w:cs="Arial"/>
          <w:sz w:val="22"/>
          <w:szCs w:val="22"/>
          <w:lang w:val="ca-ES"/>
        </w:rPr>
        <w:t xml:space="preserve"> Vall </w:t>
      </w:r>
      <w:r>
        <w:rPr>
          <w:rFonts w:ascii="Arial" w:hAnsi="Arial" w:cs="Arial"/>
          <w:sz w:val="22"/>
          <w:szCs w:val="22"/>
          <w:lang w:val="ca-ES"/>
        </w:rPr>
        <w:t>Hebron –Institut de Recerca</w:t>
      </w:r>
      <w:r w:rsidR="00E9506F">
        <w:rPr>
          <w:rFonts w:ascii="Arial" w:hAnsi="Arial" w:cs="Arial"/>
          <w:sz w:val="22"/>
          <w:szCs w:val="22"/>
          <w:lang w:val="ca-ES"/>
        </w:rPr>
        <w:t xml:space="preserve"> (VHIR)</w:t>
      </w:r>
      <w:r>
        <w:rPr>
          <w:rFonts w:ascii="Arial" w:hAnsi="Arial" w:cs="Arial"/>
          <w:sz w:val="22"/>
          <w:szCs w:val="22"/>
          <w:lang w:val="ca-ES"/>
        </w:rPr>
        <w:t>, de Barcelona.</w:t>
      </w:r>
    </w:p>
    <w:p w:rsidR="00DE6088" w:rsidRPr="00CD2340" w:rsidRDefault="00DE6088" w:rsidP="00236378">
      <w:pPr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Pr="004F6E05" w:rsidRDefault="00236378" w:rsidP="00236378">
      <w:pPr>
        <w:jc w:val="both"/>
        <w:rPr>
          <w:rFonts w:ascii="Arial" w:hAnsi="Arial" w:cs="Arial"/>
          <w:b/>
          <w:bCs/>
          <w:sz w:val="22"/>
          <w:szCs w:val="22"/>
          <w:lang w:val="ca-ES"/>
        </w:rPr>
      </w:pPr>
      <w:r w:rsidRPr="00CD2340">
        <w:rPr>
          <w:rFonts w:ascii="Arial" w:hAnsi="Arial" w:cs="Arial"/>
          <w:b/>
          <w:bCs/>
          <w:sz w:val="22"/>
          <w:szCs w:val="22"/>
          <w:lang w:val="ca-ES"/>
        </w:rPr>
        <w:t>RESOLC:</w:t>
      </w:r>
    </w:p>
    <w:p w:rsidR="009B3580" w:rsidRPr="00CD2340" w:rsidRDefault="009B3580" w:rsidP="00236378">
      <w:pPr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a-ES"/>
        </w:rPr>
      </w:pPr>
      <w:r w:rsidRPr="00CD2340">
        <w:rPr>
          <w:rFonts w:ascii="Arial" w:hAnsi="Arial" w:cs="Arial"/>
          <w:b/>
          <w:sz w:val="22"/>
          <w:szCs w:val="22"/>
          <w:lang w:val="ca-ES"/>
        </w:rPr>
        <w:t>Primer.-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 Elevar </w:t>
      </w:r>
      <w:r>
        <w:rPr>
          <w:rFonts w:ascii="Arial" w:hAnsi="Arial" w:cs="Arial"/>
          <w:sz w:val="22"/>
          <w:szCs w:val="22"/>
          <w:lang w:val="ca-ES"/>
        </w:rPr>
        <w:t>l’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adjudicació </w:t>
      </w:r>
      <w:r>
        <w:rPr>
          <w:rFonts w:ascii="Arial" w:hAnsi="Arial" w:cs="Arial"/>
          <w:sz w:val="22"/>
          <w:szCs w:val="22"/>
          <w:lang w:val="ca-ES"/>
        </w:rPr>
        <w:t>a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 l’empresa</w:t>
      </w:r>
      <w:r w:rsidR="00275495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BA55A2" w:rsidRPr="00BA55A2">
        <w:rPr>
          <w:rFonts w:ascii="Arial" w:hAnsi="Arial" w:cs="Arial"/>
          <w:b/>
          <w:color w:val="000000"/>
          <w:sz w:val="22"/>
          <w:szCs w:val="22"/>
        </w:rPr>
        <w:t>GO FLUENT, SLU</w:t>
      </w:r>
      <w:r w:rsidR="00BA55A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E6088" w:rsidRPr="00F30028">
        <w:rPr>
          <w:rFonts w:ascii="Arial" w:hAnsi="Arial" w:cs="Arial"/>
          <w:sz w:val="22"/>
          <w:szCs w:val="22"/>
          <w:lang w:val="ca-ES"/>
        </w:rPr>
        <w:t>amb</w:t>
      </w:r>
      <w:r w:rsidR="00DE6088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DE6088" w:rsidRPr="00F30028">
        <w:rPr>
          <w:rFonts w:ascii="Arial" w:hAnsi="Arial" w:cs="Arial"/>
          <w:sz w:val="22"/>
          <w:szCs w:val="22"/>
          <w:lang w:val="ca-ES"/>
        </w:rPr>
        <w:t>nº d’identificació fiscal</w:t>
      </w:r>
      <w:r w:rsidR="00275495" w:rsidRPr="00275495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BA55A2" w:rsidRPr="00C25FE0">
        <w:rPr>
          <w:rFonts w:ascii="Arial" w:hAnsi="Arial" w:cs="Arial"/>
          <w:sz w:val="22"/>
          <w:szCs w:val="22"/>
          <w:lang w:val="ca-ES"/>
        </w:rPr>
        <w:t>B85838019</w:t>
      </w:r>
      <w:r w:rsidR="00C34117" w:rsidRPr="00EC41B3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el </w:t>
      </w:r>
      <w:r w:rsidR="00727B08" w:rsidRPr="009D2058">
        <w:rPr>
          <w:rFonts w:ascii="Arial" w:hAnsi="Arial" w:cs="Arial"/>
          <w:sz w:val="22"/>
          <w:szCs w:val="22"/>
          <w:lang w:val="ca-ES"/>
        </w:rPr>
        <w:t xml:space="preserve">contracte </w:t>
      </w:r>
      <w:r w:rsidR="009D2058" w:rsidRPr="009D2058">
        <w:rPr>
          <w:rFonts w:ascii="Arial" w:hAnsi="Arial" w:cs="Arial"/>
          <w:bCs/>
          <w:sz w:val="22"/>
          <w:szCs w:val="22"/>
          <w:lang w:val="ca-ES"/>
        </w:rPr>
        <w:t>de prestació de serveis de formació d’anglès en diferents modalitats i per a diferents nivells, destinat a tot el personal interessat de la Fundació Hospital Universitari Vall Hebron –Institut de Recerca (VHIR) durant els exercicis 2017-2018</w:t>
      </w:r>
      <w:r w:rsidR="00E9506F" w:rsidRPr="009D2058">
        <w:rPr>
          <w:rFonts w:ascii="Arial" w:hAnsi="Arial" w:cs="Arial"/>
          <w:sz w:val="22"/>
          <w:szCs w:val="22"/>
          <w:lang w:val="ca-ES"/>
        </w:rPr>
        <w:t>,</w:t>
      </w:r>
      <w:r w:rsidR="00E9506F" w:rsidRPr="009D2058">
        <w:rPr>
          <w:rFonts w:ascii="Arial" w:hAnsi="Arial" w:cs="Arial"/>
          <w:bCs/>
          <w:color w:val="000000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 xml:space="preserve">per un import </w:t>
      </w:r>
      <w:r w:rsidR="009B15AA">
        <w:rPr>
          <w:rFonts w:ascii="Arial" w:hAnsi="Arial" w:cs="Arial"/>
          <w:sz w:val="22"/>
          <w:szCs w:val="22"/>
          <w:lang w:val="ca-ES"/>
        </w:rPr>
        <w:t xml:space="preserve">màxim </w:t>
      </w:r>
      <w:r>
        <w:rPr>
          <w:rFonts w:ascii="Arial" w:hAnsi="Arial" w:cs="Arial"/>
          <w:sz w:val="22"/>
          <w:szCs w:val="22"/>
          <w:lang w:val="ca-ES"/>
        </w:rPr>
        <w:t>de</w:t>
      </w:r>
      <w:r w:rsidR="009D2058">
        <w:t xml:space="preserve"> </w:t>
      </w:r>
      <w:r w:rsidR="009D2058" w:rsidRPr="009D2058">
        <w:rPr>
          <w:rFonts w:ascii="Arial" w:hAnsi="Arial" w:cs="Arial"/>
          <w:b/>
          <w:sz w:val="22"/>
        </w:rPr>
        <w:t>CENT TRES MIL DOS-CENTS SETANTA CINC EUROS (</w:t>
      </w:r>
      <w:r w:rsidR="009D2058" w:rsidRPr="009D2058">
        <w:rPr>
          <w:rFonts w:ascii="Arial" w:hAnsi="Arial" w:cs="Arial"/>
          <w:b/>
          <w:bCs/>
          <w:sz w:val="22"/>
          <w:szCs w:val="22"/>
          <w:lang w:val="ca-ES"/>
        </w:rPr>
        <w:t>103.275’00€)</w:t>
      </w:r>
      <w:r w:rsidR="009D2058">
        <w:rPr>
          <w:rFonts w:ascii="Arial" w:hAnsi="Arial" w:cs="Arial"/>
          <w:b/>
          <w:sz w:val="22"/>
          <w:szCs w:val="22"/>
          <w:lang w:val="ca-ES"/>
        </w:rPr>
        <w:t xml:space="preserve">, </w:t>
      </w:r>
      <w:r w:rsidR="009D2058" w:rsidRPr="009D2058">
        <w:rPr>
          <w:rFonts w:ascii="Arial" w:hAnsi="Arial" w:cs="Arial"/>
          <w:sz w:val="22"/>
          <w:szCs w:val="22"/>
          <w:lang w:val="ca-ES"/>
        </w:rPr>
        <w:t>import</w:t>
      </w:r>
      <w:r w:rsidR="009D2058">
        <w:rPr>
          <w:rFonts w:ascii="Arial" w:hAnsi="Arial" w:cs="Arial"/>
          <w:b/>
          <w:sz w:val="22"/>
          <w:szCs w:val="22"/>
          <w:lang w:val="ca-ES"/>
        </w:rPr>
        <w:t xml:space="preserve"> </w:t>
      </w:r>
      <w:r w:rsidR="00395138">
        <w:rPr>
          <w:rFonts w:ascii="Arial" w:hAnsi="Arial" w:cs="Arial"/>
          <w:sz w:val="22"/>
          <w:szCs w:val="22"/>
          <w:lang w:val="ca-ES"/>
        </w:rPr>
        <w:t>exempt d’</w:t>
      </w:r>
      <w:r w:rsidR="009D2058">
        <w:rPr>
          <w:rFonts w:ascii="Arial" w:hAnsi="Arial" w:cs="Arial"/>
          <w:sz w:val="22"/>
          <w:szCs w:val="22"/>
          <w:lang w:val="ca-ES"/>
        </w:rPr>
        <w:t>IVA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:rsidR="00944719" w:rsidRDefault="00944719" w:rsidP="002363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87059B" w:rsidRPr="009D503E" w:rsidRDefault="0087059B" w:rsidP="0023637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a-ES"/>
        </w:rPr>
      </w:pPr>
    </w:p>
    <w:p w:rsidR="00236378" w:rsidRPr="004F6E05" w:rsidRDefault="00236378" w:rsidP="00236378">
      <w:pPr>
        <w:jc w:val="both"/>
        <w:rPr>
          <w:rFonts w:ascii="Arial" w:hAnsi="Arial" w:cs="Arial"/>
          <w:sz w:val="22"/>
          <w:szCs w:val="22"/>
          <w:lang w:val="ca-ES"/>
        </w:rPr>
      </w:pPr>
      <w:r w:rsidRPr="00CD2340">
        <w:rPr>
          <w:rFonts w:ascii="Arial" w:hAnsi="Arial" w:cs="Arial"/>
          <w:b/>
          <w:sz w:val="22"/>
          <w:szCs w:val="22"/>
          <w:lang w:val="ca-ES"/>
        </w:rPr>
        <w:t xml:space="preserve">Segon.- </w:t>
      </w:r>
      <w:r w:rsidR="00C25FE0" w:rsidRPr="00C25FE0">
        <w:rPr>
          <w:rFonts w:ascii="Arial" w:hAnsi="Arial" w:cs="Arial"/>
          <w:b/>
          <w:sz w:val="22"/>
          <w:szCs w:val="22"/>
          <w:u w:val="single"/>
          <w:lang w:val="ca-ES"/>
        </w:rPr>
        <w:t>NOTIFICAR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 aquesta adjudicac</w:t>
      </w:r>
      <w:r>
        <w:rPr>
          <w:rFonts w:ascii="Arial" w:hAnsi="Arial" w:cs="Arial"/>
          <w:sz w:val="22"/>
          <w:szCs w:val="22"/>
          <w:lang w:val="ca-ES"/>
        </w:rPr>
        <w:t xml:space="preserve">ió tant al beneficiari de la mateixa, com a la resta empreses licitadores participants. </w:t>
      </w:r>
    </w:p>
    <w:p w:rsidR="00236378" w:rsidRDefault="00236378" w:rsidP="00236378">
      <w:pPr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jc w:val="both"/>
        <w:rPr>
          <w:rFonts w:ascii="Arial" w:hAnsi="Arial" w:cs="Arial"/>
          <w:sz w:val="22"/>
          <w:szCs w:val="22"/>
          <w:lang w:val="ca-ES"/>
        </w:rPr>
      </w:pPr>
      <w:r w:rsidRPr="00CD2340">
        <w:rPr>
          <w:rFonts w:ascii="Arial" w:hAnsi="Arial" w:cs="Arial"/>
          <w:b/>
          <w:sz w:val="22"/>
          <w:szCs w:val="22"/>
          <w:lang w:val="ca-ES"/>
        </w:rPr>
        <w:t>Tercer.-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 </w:t>
      </w:r>
      <w:r w:rsidR="00C25FE0" w:rsidRPr="00C25FE0">
        <w:rPr>
          <w:rFonts w:ascii="Arial" w:hAnsi="Arial" w:cs="Arial"/>
          <w:b/>
          <w:sz w:val="22"/>
          <w:szCs w:val="22"/>
          <w:u w:val="single"/>
          <w:lang w:val="ca-ES"/>
        </w:rPr>
        <w:t>PUB</w:t>
      </w:r>
      <w:bookmarkStart w:id="0" w:name="_GoBack"/>
      <w:bookmarkEnd w:id="0"/>
      <w:r w:rsidR="00C25FE0" w:rsidRPr="00C25FE0">
        <w:rPr>
          <w:rFonts w:ascii="Arial" w:hAnsi="Arial" w:cs="Arial"/>
          <w:b/>
          <w:sz w:val="22"/>
          <w:szCs w:val="22"/>
          <w:u w:val="single"/>
          <w:lang w:val="ca-ES"/>
        </w:rPr>
        <w:t>LICAR</w:t>
      </w:r>
      <w:r w:rsidRPr="00CD2340">
        <w:rPr>
          <w:rFonts w:ascii="Arial" w:hAnsi="Arial" w:cs="Arial"/>
          <w:sz w:val="22"/>
          <w:szCs w:val="22"/>
          <w:lang w:val="ca-ES"/>
        </w:rPr>
        <w:t xml:space="preserve"> aquesta adjudicació al perfil del contractant de la Fundació</w:t>
      </w:r>
      <w:r w:rsidR="009D2058">
        <w:rPr>
          <w:rFonts w:ascii="Arial" w:hAnsi="Arial" w:cs="Arial"/>
          <w:sz w:val="22"/>
          <w:szCs w:val="22"/>
          <w:lang w:val="ca-ES"/>
        </w:rPr>
        <w:t>, el qual es troba inclòs a la Plataforma de contractació Pública de la Generalitat de Catalunya</w:t>
      </w:r>
      <w:r w:rsidRPr="00CD2340">
        <w:rPr>
          <w:rFonts w:ascii="Arial" w:hAnsi="Arial" w:cs="Arial"/>
          <w:sz w:val="22"/>
          <w:szCs w:val="22"/>
          <w:lang w:val="ca-ES"/>
        </w:rPr>
        <w:t>.</w:t>
      </w:r>
    </w:p>
    <w:p w:rsidR="00236378" w:rsidRDefault="00236378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95138" w:rsidRDefault="00395138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236378" w:rsidRPr="00CD2340" w:rsidRDefault="00236378" w:rsidP="00236378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F6E05">
        <w:rPr>
          <w:rFonts w:ascii="Arial" w:hAnsi="Arial" w:cs="Arial"/>
          <w:b/>
          <w:sz w:val="22"/>
          <w:szCs w:val="22"/>
          <w:lang w:val="ca-ES"/>
        </w:rPr>
        <w:t>Quart.-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DE6088">
        <w:rPr>
          <w:rFonts w:ascii="Arial" w:hAnsi="Arial" w:cs="Arial"/>
          <w:sz w:val="22"/>
          <w:szCs w:val="22"/>
          <w:lang w:val="ca-ES"/>
        </w:rPr>
        <w:t>La formalització d’aquest contracte es durà a terme segons les especificacions contemplades a l’article 156 del</w:t>
      </w:r>
      <w:r w:rsidR="009D2058">
        <w:rPr>
          <w:rFonts w:ascii="Arial" w:hAnsi="Arial" w:cs="Arial"/>
          <w:sz w:val="22"/>
          <w:szCs w:val="22"/>
          <w:lang w:val="ca-ES"/>
        </w:rPr>
        <w:t xml:space="preserve"> </w:t>
      </w:r>
      <w:r w:rsidR="009D2058" w:rsidRPr="00BB1F63">
        <w:rPr>
          <w:rFonts w:ascii="Arial" w:hAnsi="Arial" w:cs="Arial"/>
          <w:sz w:val="22"/>
          <w:szCs w:val="22"/>
          <w:lang w:val="ca-ES"/>
        </w:rPr>
        <w:t>Reial Decret Legislatiu 3/2011, de 14 de novembre</w:t>
      </w:r>
      <w:r w:rsidR="009D2058">
        <w:rPr>
          <w:rFonts w:ascii="Arial" w:hAnsi="Arial" w:cs="Arial"/>
          <w:sz w:val="22"/>
          <w:szCs w:val="22"/>
          <w:lang w:val="ca-ES"/>
        </w:rPr>
        <w:t>, per mitjà del qual s’aprova el</w:t>
      </w:r>
      <w:r w:rsidR="00DE6088">
        <w:rPr>
          <w:rFonts w:ascii="Arial" w:hAnsi="Arial" w:cs="Arial"/>
          <w:sz w:val="22"/>
          <w:szCs w:val="22"/>
          <w:lang w:val="ca-ES"/>
        </w:rPr>
        <w:t xml:space="preserve"> Text Refós de l</w:t>
      </w:r>
      <w:r w:rsidR="00DE6088" w:rsidRPr="00AC0B13">
        <w:rPr>
          <w:rFonts w:ascii="Arial" w:hAnsi="Arial" w:cs="Arial"/>
          <w:sz w:val="22"/>
          <w:szCs w:val="22"/>
          <w:lang w:val="ca-ES"/>
        </w:rPr>
        <w:t xml:space="preserve">a Llei </w:t>
      </w:r>
      <w:r w:rsidR="00DE6088" w:rsidRPr="00BB1F63">
        <w:rPr>
          <w:rFonts w:ascii="Arial" w:hAnsi="Arial" w:cs="Arial"/>
          <w:sz w:val="22"/>
          <w:szCs w:val="22"/>
          <w:lang w:val="ca-ES"/>
        </w:rPr>
        <w:t xml:space="preserve">de </w:t>
      </w:r>
      <w:r w:rsidR="009D2058">
        <w:rPr>
          <w:rFonts w:ascii="Arial" w:hAnsi="Arial" w:cs="Arial"/>
          <w:sz w:val="22"/>
          <w:szCs w:val="22"/>
          <w:lang w:val="ca-ES"/>
        </w:rPr>
        <w:t>Contractes del Sector Públic</w:t>
      </w:r>
      <w:r w:rsidR="00DE6088">
        <w:rPr>
          <w:rFonts w:ascii="Arial" w:hAnsi="Arial" w:cs="Arial"/>
          <w:sz w:val="22"/>
          <w:szCs w:val="22"/>
          <w:lang w:val="ca-ES"/>
        </w:rPr>
        <w:t>.</w:t>
      </w:r>
    </w:p>
    <w:p w:rsidR="00236378" w:rsidRPr="00CD2340" w:rsidRDefault="00236378" w:rsidP="00236378">
      <w:pPr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87059B" w:rsidRPr="00CD2340" w:rsidRDefault="0087059B" w:rsidP="00236378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236378" w:rsidRPr="00CD2340" w:rsidRDefault="00236378" w:rsidP="00236378">
      <w:pPr>
        <w:jc w:val="right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                                                            </w:t>
      </w:r>
      <w:bookmarkStart w:id="1" w:name="OLE_LINK1"/>
      <w:bookmarkStart w:id="2" w:name="OLE_LINK2"/>
      <w:r w:rsidR="00755E82" w:rsidRPr="00C25FE0">
        <w:rPr>
          <w:rFonts w:ascii="Arial" w:hAnsi="Arial" w:cs="Arial"/>
          <w:sz w:val="22"/>
          <w:szCs w:val="22"/>
          <w:lang w:val="ca-ES"/>
        </w:rPr>
        <w:t xml:space="preserve">Barcelona, a </w:t>
      </w:r>
      <w:r w:rsidR="00C25FE0" w:rsidRPr="00C25FE0">
        <w:rPr>
          <w:rFonts w:ascii="Arial" w:hAnsi="Arial" w:cs="Arial"/>
          <w:sz w:val="22"/>
          <w:szCs w:val="22"/>
          <w:lang w:val="ca-ES"/>
        </w:rPr>
        <w:t>15</w:t>
      </w:r>
      <w:r w:rsidR="009D2058" w:rsidRPr="00C25FE0">
        <w:rPr>
          <w:rFonts w:ascii="Arial" w:hAnsi="Arial" w:cs="Arial"/>
          <w:sz w:val="22"/>
          <w:szCs w:val="22"/>
          <w:lang w:val="ca-ES"/>
        </w:rPr>
        <w:t xml:space="preserve"> de març de 2017</w:t>
      </w:r>
      <w:r w:rsidR="00755E82" w:rsidRPr="00C25FE0">
        <w:rPr>
          <w:rFonts w:ascii="Arial" w:hAnsi="Arial" w:cs="Arial"/>
          <w:sz w:val="22"/>
          <w:szCs w:val="22"/>
          <w:lang w:val="ca-ES"/>
        </w:rPr>
        <w:t>.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bookmarkEnd w:id="1"/>
      <w:bookmarkEnd w:id="2"/>
    </w:p>
    <w:p w:rsidR="00236378" w:rsidRPr="00CD2340" w:rsidRDefault="00236378" w:rsidP="00236378">
      <w:pPr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tabs>
          <w:tab w:val="left" w:pos="2655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tabs>
          <w:tab w:val="left" w:pos="2655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tabs>
          <w:tab w:val="left" w:pos="2655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F812F9" w:rsidRDefault="00F812F9" w:rsidP="00236378">
      <w:pPr>
        <w:tabs>
          <w:tab w:val="left" w:pos="2655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884005" w:rsidRPr="00CD2340" w:rsidRDefault="00884005" w:rsidP="00236378">
      <w:pPr>
        <w:tabs>
          <w:tab w:val="left" w:pos="2655"/>
        </w:tabs>
        <w:jc w:val="both"/>
        <w:rPr>
          <w:rFonts w:ascii="Arial" w:hAnsi="Arial" w:cs="Arial"/>
          <w:sz w:val="22"/>
          <w:szCs w:val="22"/>
          <w:highlight w:val="yellow"/>
          <w:lang w:val="ca-ES"/>
        </w:rPr>
      </w:pPr>
    </w:p>
    <w:p w:rsidR="00236378" w:rsidRDefault="00236378" w:rsidP="00236378">
      <w:pPr>
        <w:jc w:val="both"/>
        <w:rPr>
          <w:rFonts w:ascii="Arial" w:hAnsi="Arial" w:cs="Arial"/>
          <w:color w:val="000000"/>
          <w:sz w:val="22"/>
          <w:szCs w:val="22"/>
          <w:lang w:val="ca-ES"/>
        </w:rPr>
      </w:pPr>
    </w:p>
    <w:p w:rsidR="00236378" w:rsidRPr="001A2E76" w:rsidRDefault="00A211F1" w:rsidP="00236378">
      <w:pPr>
        <w:jc w:val="both"/>
        <w:rPr>
          <w:rFonts w:ascii="Arial" w:hAnsi="Arial" w:cs="Arial"/>
          <w:b/>
          <w:color w:val="000000"/>
          <w:szCs w:val="22"/>
          <w:lang w:val="ca-ES"/>
        </w:rPr>
      </w:pPr>
      <w:r w:rsidRPr="001A2E76">
        <w:rPr>
          <w:rFonts w:ascii="Arial" w:hAnsi="Arial" w:cs="Arial"/>
          <w:b/>
          <w:color w:val="000000"/>
          <w:szCs w:val="22"/>
          <w:lang w:val="ca-ES"/>
        </w:rPr>
        <w:t>ÒRGAN DE CONTRACTACIÓ</w:t>
      </w:r>
    </w:p>
    <w:p w:rsidR="00236378" w:rsidRPr="001A2E76" w:rsidRDefault="00A211F1" w:rsidP="00236378">
      <w:pPr>
        <w:jc w:val="both"/>
        <w:rPr>
          <w:rFonts w:ascii="Arial" w:hAnsi="Arial" w:cs="Arial"/>
          <w:b/>
          <w:color w:val="000000"/>
          <w:szCs w:val="22"/>
          <w:lang w:val="ca-ES"/>
        </w:rPr>
      </w:pPr>
      <w:r w:rsidRPr="001A2E76">
        <w:rPr>
          <w:rFonts w:ascii="Arial" w:hAnsi="Arial" w:cs="Arial"/>
          <w:b/>
          <w:color w:val="000000"/>
          <w:szCs w:val="22"/>
          <w:lang w:val="ca-ES"/>
        </w:rPr>
        <w:t xml:space="preserve">Dr. </w:t>
      </w:r>
      <w:r w:rsidR="00236378" w:rsidRPr="001A2E76">
        <w:rPr>
          <w:rFonts w:ascii="Arial" w:hAnsi="Arial" w:cs="Arial"/>
          <w:b/>
          <w:color w:val="000000"/>
          <w:szCs w:val="22"/>
          <w:lang w:val="ca-ES"/>
        </w:rPr>
        <w:t>Joan X. Comella Carnicé</w:t>
      </w:r>
    </w:p>
    <w:p w:rsidR="001A2E76" w:rsidRPr="001A2E76" w:rsidRDefault="00236378" w:rsidP="00236378">
      <w:pPr>
        <w:jc w:val="both"/>
        <w:rPr>
          <w:rFonts w:ascii="Arial" w:hAnsi="Arial" w:cs="Arial"/>
          <w:b/>
          <w:lang w:val="ca-ES"/>
        </w:rPr>
      </w:pPr>
      <w:r w:rsidRPr="001A2E76">
        <w:rPr>
          <w:rFonts w:ascii="Arial" w:hAnsi="Arial" w:cs="Arial"/>
          <w:b/>
          <w:color w:val="000000"/>
          <w:szCs w:val="22"/>
          <w:lang w:val="ca-ES"/>
        </w:rPr>
        <w:t xml:space="preserve">Director </w:t>
      </w:r>
      <w:r w:rsidR="00A211F1" w:rsidRPr="001A2E76">
        <w:rPr>
          <w:rFonts w:ascii="Arial" w:hAnsi="Arial" w:cs="Arial"/>
          <w:b/>
          <w:color w:val="000000"/>
          <w:szCs w:val="22"/>
          <w:lang w:val="ca-ES"/>
        </w:rPr>
        <w:t xml:space="preserve">de la </w:t>
      </w:r>
      <w:r w:rsidRPr="001A2E76">
        <w:rPr>
          <w:rFonts w:ascii="Arial" w:hAnsi="Arial" w:cs="Arial"/>
          <w:b/>
          <w:lang w:val="ca-ES"/>
        </w:rPr>
        <w:t xml:space="preserve">Fundació Hospital Universitari Vall Hebron </w:t>
      </w:r>
      <w:r w:rsidR="001A2E76" w:rsidRPr="001A2E76">
        <w:rPr>
          <w:rFonts w:ascii="Arial" w:hAnsi="Arial" w:cs="Arial"/>
          <w:b/>
          <w:lang w:val="ca-ES"/>
        </w:rPr>
        <w:t>–</w:t>
      </w:r>
      <w:r w:rsidRPr="001A2E76">
        <w:rPr>
          <w:rFonts w:ascii="Arial" w:hAnsi="Arial" w:cs="Arial"/>
          <w:b/>
          <w:lang w:val="ca-ES"/>
        </w:rPr>
        <w:t xml:space="preserve"> </w:t>
      </w:r>
    </w:p>
    <w:p w:rsidR="00236378" w:rsidRPr="001A2E76" w:rsidRDefault="00236378" w:rsidP="00236378">
      <w:pPr>
        <w:jc w:val="both"/>
        <w:rPr>
          <w:rFonts w:ascii="Arial" w:hAnsi="Arial" w:cs="Arial"/>
          <w:b/>
          <w:color w:val="000000"/>
          <w:szCs w:val="22"/>
          <w:lang w:val="ca-ES"/>
        </w:rPr>
      </w:pPr>
      <w:r w:rsidRPr="001A2E76">
        <w:rPr>
          <w:rFonts w:ascii="Arial" w:hAnsi="Arial" w:cs="Arial"/>
          <w:b/>
          <w:lang w:val="ca-ES"/>
        </w:rPr>
        <w:t>Institut de Recerca.</w:t>
      </w:r>
    </w:p>
    <w:p w:rsidR="00236378" w:rsidRDefault="00236378" w:rsidP="004A7ADE">
      <w:pPr>
        <w:rPr>
          <w:rFonts w:ascii="Arial" w:hAnsi="Arial" w:cs="Arial"/>
          <w:b/>
          <w:bCs/>
          <w:color w:val="000000"/>
          <w:sz w:val="22"/>
          <w:szCs w:val="22"/>
          <w:lang w:val="ca-ES"/>
        </w:rPr>
      </w:pPr>
    </w:p>
    <w:sectPr w:rsidR="00236378" w:rsidSect="004466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418" w:left="1440" w:header="107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D1" w:rsidRDefault="00AF78D1">
      <w:r>
        <w:separator/>
      </w:r>
    </w:p>
  </w:endnote>
  <w:endnote w:type="continuationSeparator" w:id="0">
    <w:p w:rsidR="00AF78D1" w:rsidRDefault="00AF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D1" w:rsidRDefault="00AF78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78D1" w:rsidRDefault="00AF7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D1" w:rsidRPr="0087059B" w:rsidRDefault="00AF78D1" w:rsidP="0087059B">
    <w:pPr>
      <w:pStyle w:val="Piedepgina"/>
      <w:framePr w:w="388" w:wrap="around" w:vAnchor="text" w:hAnchor="page" w:x="10369" w:y="-520"/>
      <w:jc w:val="right"/>
      <w:rPr>
        <w:rStyle w:val="Nmerodepgina"/>
        <w:rFonts w:ascii="Arial" w:hAnsi="Arial" w:cs="Arial"/>
        <w:sz w:val="18"/>
      </w:rPr>
    </w:pPr>
    <w:r w:rsidRPr="0087059B">
      <w:rPr>
        <w:rStyle w:val="Nmerodepgina"/>
        <w:rFonts w:ascii="Arial" w:hAnsi="Arial" w:cs="Arial"/>
        <w:sz w:val="18"/>
      </w:rPr>
      <w:fldChar w:fldCharType="begin"/>
    </w:r>
    <w:r w:rsidRPr="0087059B">
      <w:rPr>
        <w:rStyle w:val="Nmerodepgina"/>
        <w:rFonts w:ascii="Arial" w:hAnsi="Arial" w:cs="Arial"/>
        <w:sz w:val="18"/>
      </w:rPr>
      <w:instrText xml:space="preserve">PAGE  </w:instrText>
    </w:r>
    <w:r w:rsidRPr="0087059B">
      <w:rPr>
        <w:rStyle w:val="Nmerodepgina"/>
        <w:rFonts w:ascii="Arial" w:hAnsi="Arial" w:cs="Arial"/>
        <w:sz w:val="18"/>
      </w:rPr>
      <w:fldChar w:fldCharType="separate"/>
    </w:r>
    <w:r w:rsidR="00C25FE0">
      <w:rPr>
        <w:rStyle w:val="Nmerodepgina"/>
        <w:rFonts w:ascii="Arial" w:hAnsi="Arial" w:cs="Arial"/>
        <w:noProof/>
        <w:sz w:val="18"/>
      </w:rPr>
      <w:t>2</w:t>
    </w:r>
    <w:r w:rsidRPr="0087059B">
      <w:rPr>
        <w:rStyle w:val="Nmerodepgina"/>
        <w:rFonts w:ascii="Arial" w:hAnsi="Arial" w:cs="Arial"/>
        <w:sz w:val="18"/>
      </w:rPr>
      <w:fldChar w:fldCharType="end"/>
    </w:r>
  </w:p>
  <w:p w:rsidR="00AF78D1" w:rsidRPr="009540BB" w:rsidRDefault="00AF78D1" w:rsidP="009540BB">
    <w:pPr>
      <w:pStyle w:val="Encabezado"/>
      <w:jc w:val="center"/>
      <w:rPr>
        <w:rFonts w:ascii="Arial" w:hAnsi="Arial" w:cs="Arial"/>
        <w:i/>
        <w:color w:val="000000"/>
        <w:sz w:val="18"/>
        <w:szCs w:val="18"/>
      </w:rPr>
    </w:pPr>
    <w:r w:rsidRPr="009540BB">
      <w:rPr>
        <w:rFonts w:ascii="Arial" w:hAnsi="Arial" w:cs="Arial"/>
        <w:i/>
        <w:color w:val="000000"/>
        <w:sz w:val="18"/>
        <w:szCs w:val="18"/>
      </w:rPr>
      <w:t>Fundació Hospital Universitari Vall d’Hebron -Institut de Recerca (VHIR)</w:t>
    </w:r>
  </w:p>
  <w:p w:rsidR="00AF78D1" w:rsidRPr="009540BB" w:rsidRDefault="00AF78D1" w:rsidP="009540BB">
    <w:pPr>
      <w:pStyle w:val="Encabezado"/>
      <w:jc w:val="center"/>
      <w:rPr>
        <w:rFonts w:ascii="Arial" w:hAnsi="Arial" w:cs="Arial"/>
        <w:i/>
        <w:color w:val="000000"/>
        <w:sz w:val="18"/>
        <w:szCs w:val="18"/>
      </w:rPr>
    </w:pPr>
  </w:p>
  <w:p w:rsidR="00AF78D1" w:rsidRPr="009540BB" w:rsidRDefault="00AF78D1" w:rsidP="009540BB">
    <w:pPr>
      <w:pStyle w:val="Piedepgina"/>
      <w:spacing w:line="720" w:lineRule="auto"/>
      <w:rPr>
        <w:rFonts w:ascii="Arial" w:hAnsi="Arial" w:cs="Arial"/>
      </w:rPr>
    </w:pPr>
    <w:r w:rsidRPr="009540BB">
      <w:rPr>
        <w:rFonts w:ascii="Arial" w:hAnsi="Arial" w:cs="Arial"/>
        <w:i/>
        <w:color w:val="808080"/>
      </w:rPr>
      <w:t>VHIR-U</w:t>
    </w:r>
    <w:r>
      <w:rPr>
        <w:rFonts w:ascii="Arial" w:hAnsi="Arial" w:cs="Arial"/>
        <w:i/>
        <w:color w:val="808080"/>
      </w:rPr>
      <w:t>LC</w:t>
    </w:r>
    <w:r w:rsidRPr="009540BB">
      <w:rPr>
        <w:rFonts w:ascii="Arial" w:hAnsi="Arial" w:cs="Arial"/>
        <w:i/>
        <w:color w:val="808080"/>
      </w:rPr>
      <w:t>-FOR-010-vs01</w:t>
    </w:r>
  </w:p>
  <w:p w:rsidR="00AF78D1" w:rsidRDefault="00AF78D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D1" w:rsidRPr="009540BB" w:rsidRDefault="00AF78D1" w:rsidP="009540BB">
    <w:pPr>
      <w:pStyle w:val="Encabezado"/>
      <w:jc w:val="center"/>
      <w:rPr>
        <w:rFonts w:ascii="Arial" w:hAnsi="Arial" w:cs="Arial"/>
        <w:i/>
        <w:color w:val="000000"/>
        <w:sz w:val="18"/>
        <w:szCs w:val="18"/>
      </w:rPr>
    </w:pPr>
    <w:r w:rsidRPr="009540BB">
      <w:rPr>
        <w:rFonts w:ascii="Arial" w:hAnsi="Arial" w:cs="Arial"/>
        <w:i/>
        <w:color w:val="000000"/>
        <w:sz w:val="18"/>
        <w:szCs w:val="18"/>
      </w:rPr>
      <w:t>Fundació Hospital Universitari Vall d’Hebron -Institut de Recerca (VHIR)</w:t>
    </w:r>
  </w:p>
  <w:p w:rsidR="00AF78D1" w:rsidRPr="009540BB" w:rsidRDefault="00AF78D1" w:rsidP="009540BB">
    <w:pPr>
      <w:pStyle w:val="Encabezado"/>
      <w:jc w:val="center"/>
      <w:rPr>
        <w:rFonts w:ascii="Arial" w:hAnsi="Arial" w:cs="Arial"/>
        <w:i/>
        <w:color w:val="000000"/>
        <w:sz w:val="18"/>
        <w:szCs w:val="18"/>
      </w:rPr>
    </w:pPr>
  </w:p>
  <w:p w:rsidR="00AF78D1" w:rsidRPr="009540BB" w:rsidRDefault="00AF78D1" w:rsidP="009540BB">
    <w:pPr>
      <w:pStyle w:val="Piedepgina"/>
      <w:spacing w:line="720" w:lineRule="auto"/>
      <w:rPr>
        <w:rFonts w:ascii="Arial" w:hAnsi="Arial" w:cs="Arial"/>
      </w:rPr>
    </w:pPr>
    <w:r w:rsidRPr="009540BB">
      <w:rPr>
        <w:rFonts w:ascii="Arial" w:hAnsi="Arial" w:cs="Arial"/>
        <w:i/>
        <w:color w:val="808080"/>
      </w:rPr>
      <w:t>VHIR-U</w:t>
    </w:r>
    <w:r>
      <w:rPr>
        <w:rFonts w:ascii="Arial" w:hAnsi="Arial" w:cs="Arial"/>
        <w:i/>
        <w:color w:val="808080"/>
      </w:rPr>
      <w:t>LC</w:t>
    </w:r>
    <w:r w:rsidRPr="009540BB">
      <w:rPr>
        <w:rFonts w:ascii="Arial" w:hAnsi="Arial" w:cs="Arial"/>
        <w:i/>
        <w:color w:val="808080"/>
      </w:rPr>
      <w:t>-FOR-013-vs01</w:t>
    </w:r>
  </w:p>
  <w:p w:rsidR="00AF78D1" w:rsidRPr="009540BB" w:rsidRDefault="00AF78D1" w:rsidP="009540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D1" w:rsidRDefault="00AF78D1">
      <w:r>
        <w:separator/>
      </w:r>
    </w:p>
  </w:footnote>
  <w:footnote w:type="continuationSeparator" w:id="0">
    <w:p w:rsidR="00AF78D1" w:rsidRDefault="00AF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MON_1031648567"/>
  <w:bookmarkStart w:id="4" w:name="_MON_1030265071"/>
  <w:bookmarkEnd w:id="3"/>
  <w:bookmarkEnd w:id="4"/>
  <w:bookmarkStart w:id="5" w:name="_MON_1030265107"/>
  <w:bookmarkEnd w:id="5"/>
  <w:p w:rsidR="00AF78D1" w:rsidRDefault="00AF78D1">
    <w:pPr>
      <w:framePr w:w="2251" w:h="1321" w:hRule="exact" w:hSpace="142" w:wrap="notBeside" w:vAnchor="page" w:hAnchor="page" w:x="852" w:y="948" w:anchorLock="1"/>
      <w:spacing w:line="1200" w:lineRule="auto"/>
    </w:pPr>
    <w:r>
      <w:object w:dxaOrig="2236" w:dyaOrig="9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48.75pt" o:ole="" fillcolor="window">
          <v:imagedata r:id="rId1" o:title="" cropright="26416f"/>
        </v:shape>
        <o:OLEObject Type="Embed" ProgID="Word.Picture.8" ShapeID="_x0000_i1025" DrawAspect="Content" ObjectID="_1551001363" r:id="rId2"/>
      </w:object>
    </w:r>
  </w:p>
  <w:p w:rsidR="00AF78D1" w:rsidRDefault="00AF78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D1" w:rsidRDefault="00C25FE0">
    <w:pPr>
      <w:framePr w:w="1293" w:h="1004" w:hRule="exact" w:hSpace="142" w:wrap="notBeside" w:vAnchor="page" w:hAnchor="page" w:x="891" w:y="993" w:anchorLock="1"/>
      <w:spacing w:line="120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66.9pt;width:136.8pt;height:1in;z-index:251657728;mso-position-horizontal-relative:page;mso-position-vertical-relative:page" o:allowincell="f" filled="f" stroked="f">
          <v:textbox style="mso-next-textbox:#_x0000_s2049">
            <w:txbxContent>
              <w:p w:rsidR="00AF78D1" w:rsidRPr="005231B6" w:rsidRDefault="00AF78D1">
                <w:pPr>
                  <w:rPr>
                    <w:rFonts w:ascii="Arial" w:hAnsi="Arial" w:cs="Arial"/>
                    <w:b/>
                  </w:rPr>
                </w:pPr>
                <w:r w:rsidRPr="005231B6">
                  <w:rPr>
                    <w:rFonts w:ascii="Arial" w:hAnsi="Arial" w:cs="Arial"/>
                    <w:b/>
                  </w:rPr>
                  <w:t>Vall d'Hebron</w:t>
                </w:r>
              </w:p>
              <w:p w:rsidR="00AF78D1" w:rsidRPr="005231B6" w:rsidRDefault="00AF78D1">
                <w:pPr>
                  <w:pStyle w:val="Ttulo6"/>
                  <w:spacing w:line="240" w:lineRule="exact"/>
                  <w:rPr>
                    <w:rFonts w:ascii="Arial" w:hAnsi="Arial" w:cs="Arial"/>
                  </w:rPr>
                </w:pPr>
                <w:r w:rsidRPr="005231B6">
                  <w:rPr>
                    <w:rFonts w:ascii="Arial" w:hAnsi="Arial" w:cs="Arial"/>
                  </w:rPr>
                  <w:t>Institut de Recerca</w:t>
                </w:r>
              </w:p>
              <w:p w:rsidR="00AF78D1" w:rsidRDefault="00AF78D1">
                <w:pPr>
                  <w:spacing w:line="160" w:lineRule="exact"/>
                  <w:rPr>
                    <w:sz w:val="16"/>
                  </w:rPr>
                </w:pPr>
              </w:p>
              <w:p w:rsidR="00AF78D1" w:rsidRDefault="00AF78D1">
                <w:pPr>
                  <w:spacing w:line="160" w:lineRule="exact"/>
                </w:pPr>
              </w:p>
            </w:txbxContent>
          </v:textbox>
          <w10:wrap anchorx="page" anchory="page"/>
        </v:shape>
      </w:pict>
    </w:r>
    <w:bookmarkStart w:id="6" w:name="_MON_1108274642"/>
    <w:bookmarkEnd w:id="6"/>
    <w:r w:rsidR="00AF78D1">
      <w:object w:dxaOrig="1246" w:dyaOrig="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49.5pt" o:ole="" fillcolor="window">
          <v:imagedata r:id="rId1" o:title=""/>
        </v:shape>
        <o:OLEObject Type="Embed" ProgID="Word.Picture.8" ShapeID="_x0000_i1026" DrawAspect="Content" ObjectID="_1551001364" r:id="rId2"/>
      </w:object>
    </w:r>
  </w:p>
  <w:p w:rsidR="00AF78D1" w:rsidRDefault="00AF78D1">
    <w:pPr>
      <w:framePr w:w="1293" w:h="1004" w:hRule="exact" w:hSpace="142" w:wrap="notBeside" w:vAnchor="page" w:hAnchor="page" w:x="891" w:y="993" w:anchorLock="1"/>
      <w:spacing w:line="1200" w:lineRule="auto"/>
    </w:pPr>
  </w:p>
  <w:p w:rsidR="00AF78D1" w:rsidRDefault="00AF78D1">
    <w:pPr>
      <w:pStyle w:val="Encabezado"/>
    </w:pPr>
  </w:p>
  <w:p w:rsidR="00AF78D1" w:rsidRDefault="00AF78D1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115"/>
    <w:multiLevelType w:val="hybridMultilevel"/>
    <w:tmpl w:val="E5A20F50"/>
    <w:lvl w:ilvl="0" w:tplc="79121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D00"/>
    <w:multiLevelType w:val="hybridMultilevel"/>
    <w:tmpl w:val="1772C2D0"/>
    <w:lvl w:ilvl="0" w:tplc="00AC013E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1A24F5"/>
    <w:multiLevelType w:val="hybridMultilevel"/>
    <w:tmpl w:val="FACC2262"/>
    <w:lvl w:ilvl="0" w:tplc="79121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65D8"/>
    <w:multiLevelType w:val="hybridMultilevel"/>
    <w:tmpl w:val="BE8C7C52"/>
    <w:lvl w:ilvl="0" w:tplc="791216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3728E"/>
    <w:multiLevelType w:val="hybridMultilevel"/>
    <w:tmpl w:val="CD76D28E"/>
    <w:lvl w:ilvl="0" w:tplc="45A6581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30656"/>
    <w:multiLevelType w:val="hybridMultilevel"/>
    <w:tmpl w:val="3E3A9368"/>
    <w:lvl w:ilvl="0" w:tplc="A0B00320">
      <w:start w:val="20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A008CC"/>
    <w:multiLevelType w:val="hybridMultilevel"/>
    <w:tmpl w:val="30BC07A2"/>
    <w:lvl w:ilvl="0" w:tplc="5B8452DC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4D6C"/>
    <w:multiLevelType w:val="hybridMultilevel"/>
    <w:tmpl w:val="892CC76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808B4"/>
    <w:multiLevelType w:val="hybridMultilevel"/>
    <w:tmpl w:val="D3E8F6B0"/>
    <w:lvl w:ilvl="0" w:tplc="45A6581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79121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BE0"/>
    <w:rsid w:val="0001004A"/>
    <w:rsid w:val="00010D6B"/>
    <w:rsid w:val="000135F3"/>
    <w:rsid w:val="00014265"/>
    <w:rsid w:val="00021379"/>
    <w:rsid w:val="00025508"/>
    <w:rsid w:val="00030F2A"/>
    <w:rsid w:val="000460EA"/>
    <w:rsid w:val="00055954"/>
    <w:rsid w:val="00055BF8"/>
    <w:rsid w:val="000569DC"/>
    <w:rsid w:val="000602F6"/>
    <w:rsid w:val="000729CF"/>
    <w:rsid w:val="00073705"/>
    <w:rsid w:val="000A17A0"/>
    <w:rsid w:val="000A7C27"/>
    <w:rsid w:val="000B5AC1"/>
    <w:rsid w:val="000C3424"/>
    <w:rsid w:val="000C53D1"/>
    <w:rsid w:val="000C567D"/>
    <w:rsid w:val="000C5A6E"/>
    <w:rsid w:val="000D33DC"/>
    <w:rsid w:val="000E32E6"/>
    <w:rsid w:val="000E569C"/>
    <w:rsid w:val="00102658"/>
    <w:rsid w:val="001037BD"/>
    <w:rsid w:val="00120F3F"/>
    <w:rsid w:val="00142DBD"/>
    <w:rsid w:val="00144349"/>
    <w:rsid w:val="001461DB"/>
    <w:rsid w:val="00154AC3"/>
    <w:rsid w:val="00173E63"/>
    <w:rsid w:val="001753B0"/>
    <w:rsid w:val="00180853"/>
    <w:rsid w:val="001846F1"/>
    <w:rsid w:val="00194A8B"/>
    <w:rsid w:val="00195812"/>
    <w:rsid w:val="001A2E76"/>
    <w:rsid w:val="001A7A98"/>
    <w:rsid w:val="001A7DD7"/>
    <w:rsid w:val="001B19F3"/>
    <w:rsid w:val="001C080C"/>
    <w:rsid w:val="001C0F3F"/>
    <w:rsid w:val="001C579C"/>
    <w:rsid w:val="001E024B"/>
    <w:rsid w:val="001E7F1E"/>
    <w:rsid w:val="001F6AE6"/>
    <w:rsid w:val="0020350A"/>
    <w:rsid w:val="002117FB"/>
    <w:rsid w:val="00221EEF"/>
    <w:rsid w:val="00236378"/>
    <w:rsid w:val="00254EDF"/>
    <w:rsid w:val="00256A97"/>
    <w:rsid w:val="00275495"/>
    <w:rsid w:val="0028099D"/>
    <w:rsid w:val="002A283C"/>
    <w:rsid w:val="002A4EA5"/>
    <w:rsid w:val="002B151F"/>
    <w:rsid w:val="002B7400"/>
    <w:rsid w:val="002B75B8"/>
    <w:rsid w:val="002B7B36"/>
    <w:rsid w:val="002C061D"/>
    <w:rsid w:val="002C1EDE"/>
    <w:rsid w:val="002D3914"/>
    <w:rsid w:val="002F61BD"/>
    <w:rsid w:val="00306E4F"/>
    <w:rsid w:val="0031443D"/>
    <w:rsid w:val="00316463"/>
    <w:rsid w:val="003167B8"/>
    <w:rsid w:val="003172F2"/>
    <w:rsid w:val="003252FA"/>
    <w:rsid w:val="003277A6"/>
    <w:rsid w:val="003278BA"/>
    <w:rsid w:val="00353A27"/>
    <w:rsid w:val="00353C50"/>
    <w:rsid w:val="003626CB"/>
    <w:rsid w:val="003750CC"/>
    <w:rsid w:val="00377F60"/>
    <w:rsid w:val="0038186F"/>
    <w:rsid w:val="00385436"/>
    <w:rsid w:val="00387D23"/>
    <w:rsid w:val="00393B96"/>
    <w:rsid w:val="00395138"/>
    <w:rsid w:val="00396B20"/>
    <w:rsid w:val="003A0791"/>
    <w:rsid w:val="003A5E69"/>
    <w:rsid w:val="003B62A7"/>
    <w:rsid w:val="003E7ED1"/>
    <w:rsid w:val="003F0F62"/>
    <w:rsid w:val="003F3D68"/>
    <w:rsid w:val="003F3E78"/>
    <w:rsid w:val="00403845"/>
    <w:rsid w:val="004061EE"/>
    <w:rsid w:val="00422991"/>
    <w:rsid w:val="00423C14"/>
    <w:rsid w:val="0044661E"/>
    <w:rsid w:val="00447394"/>
    <w:rsid w:val="00451E34"/>
    <w:rsid w:val="00452115"/>
    <w:rsid w:val="004633AD"/>
    <w:rsid w:val="00463E6B"/>
    <w:rsid w:val="004722A4"/>
    <w:rsid w:val="0048144A"/>
    <w:rsid w:val="004A0BF1"/>
    <w:rsid w:val="004A6760"/>
    <w:rsid w:val="004A697A"/>
    <w:rsid w:val="004A7ADE"/>
    <w:rsid w:val="004D5CD1"/>
    <w:rsid w:val="004E0505"/>
    <w:rsid w:val="004E0865"/>
    <w:rsid w:val="004E415F"/>
    <w:rsid w:val="004F6E05"/>
    <w:rsid w:val="00503B54"/>
    <w:rsid w:val="00505B8F"/>
    <w:rsid w:val="00506F68"/>
    <w:rsid w:val="0051554F"/>
    <w:rsid w:val="00517F3A"/>
    <w:rsid w:val="005231B6"/>
    <w:rsid w:val="00526EB0"/>
    <w:rsid w:val="00527E00"/>
    <w:rsid w:val="005352CB"/>
    <w:rsid w:val="00540501"/>
    <w:rsid w:val="00541CDE"/>
    <w:rsid w:val="00543728"/>
    <w:rsid w:val="00545E6D"/>
    <w:rsid w:val="00554443"/>
    <w:rsid w:val="00562972"/>
    <w:rsid w:val="00563988"/>
    <w:rsid w:val="005645B7"/>
    <w:rsid w:val="005654D2"/>
    <w:rsid w:val="00567140"/>
    <w:rsid w:val="0057737D"/>
    <w:rsid w:val="00583A25"/>
    <w:rsid w:val="00585FD2"/>
    <w:rsid w:val="00590288"/>
    <w:rsid w:val="005930E4"/>
    <w:rsid w:val="00595BA3"/>
    <w:rsid w:val="005A6322"/>
    <w:rsid w:val="005B3875"/>
    <w:rsid w:val="005B5035"/>
    <w:rsid w:val="005B5B18"/>
    <w:rsid w:val="005C32C7"/>
    <w:rsid w:val="005C7DB2"/>
    <w:rsid w:val="005D0548"/>
    <w:rsid w:val="005E65EB"/>
    <w:rsid w:val="005E6EFF"/>
    <w:rsid w:val="005F1543"/>
    <w:rsid w:val="00603D55"/>
    <w:rsid w:val="00604A19"/>
    <w:rsid w:val="006120B7"/>
    <w:rsid w:val="00613539"/>
    <w:rsid w:val="006172C1"/>
    <w:rsid w:val="00617767"/>
    <w:rsid w:val="006224D6"/>
    <w:rsid w:val="00643CBD"/>
    <w:rsid w:val="0064766F"/>
    <w:rsid w:val="00655C24"/>
    <w:rsid w:val="00656D7A"/>
    <w:rsid w:val="0067604A"/>
    <w:rsid w:val="00681BE4"/>
    <w:rsid w:val="006A615F"/>
    <w:rsid w:val="006C1BB3"/>
    <w:rsid w:val="006D41C1"/>
    <w:rsid w:val="006E3990"/>
    <w:rsid w:val="006F5B14"/>
    <w:rsid w:val="0070266C"/>
    <w:rsid w:val="0070683D"/>
    <w:rsid w:val="0072172F"/>
    <w:rsid w:val="0072419C"/>
    <w:rsid w:val="00727B08"/>
    <w:rsid w:val="00732117"/>
    <w:rsid w:val="00734BC5"/>
    <w:rsid w:val="00740752"/>
    <w:rsid w:val="0074750D"/>
    <w:rsid w:val="00755E82"/>
    <w:rsid w:val="007634AD"/>
    <w:rsid w:val="00763AA4"/>
    <w:rsid w:val="00771E16"/>
    <w:rsid w:val="00775BFD"/>
    <w:rsid w:val="007847D9"/>
    <w:rsid w:val="00787758"/>
    <w:rsid w:val="00787A0B"/>
    <w:rsid w:val="00792414"/>
    <w:rsid w:val="0079287C"/>
    <w:rsid w:val="007A5E72"/>
    <w:rsid w:val="007C6D83"/>
    <w:rsid w:val="007D0202"/>
    <w:rsid w:val="007D42A2"/>
    <w:rsid w:val="007D4801"/>
    <w:rsid w:val="007D7816"/>
    <w:rsid w:val="007F31CC"/>
    <w:rsid w:val="008049CC"/>
    <w:rsid w:val="00826B2D"/>
    <w:rsid w:val="00840214"/>
    <w:rsid w:val="00842067"/>
    <w:rsid w:val="008475BC"/>
    <w:rsid w:val="0086150E"/>
    <w:rsid w:val="00867B0E"/>
    <w:rsid w:val="0087059B"/>
    <w:rsid w:val="0087456A"/>
    <w:rsid w:val="00875B29"/>
    <w:rsid w:val="008761A8"/>
    <w:rsid w:val="0087722F"/>
    <w:rsid w:val="00884005"/>
    <w:rsid w:val="008859EF"/>
    <w:rsid w:val="008932EA"/>
    <w:rsid w:val="008C0205"/>
    <w:rsid w:val="008C774A"/>
    <w:rsid w:val="008D3BAB"/>
    <w:rsid w:val="008D5378"/>
    <w:rsid w:val="008F6D4B"/>
    <w:rsid w:val="008F7F74"/>
    <w:rsid w:val="00900A11"/>
    <w:rsid w:val="00903472"/>
    <w:rsid w:val="00911F12"/>
    <w:rsid w:val="00920FEF"/>
    <w:rsid w:val="009413FC"/>
    <w:rsid w:val="00944719"/>
    <w:rsid w:val="00950007"/>
    <w:rsid w:val="009540BB"/>
    <w:rsid w:val="009556BD"/>
    <w:rsid w:val="009640E1"/>
    <w:rsid w:val="00973986"/>
    <w:rsid w:val="00975C25"/>
    <w:rsid w:val="00980611"/>
    <w:rsid w:val="00983872"/>
    <w:rsid w:val="009940CB"/>
    <w:rsid w:val="009A40EE"/>
    <w:rsid w:val="009A44AD"/>
    <w:rsid w:val="009B15AA"/>
    <w:rsid w:val="009B29A4"/>
    <w:rsid w:val="009B3580"/>
    <w:rsid w:val="009C252D"/>
    <w:rsid w:val="009C259B"/>
    <w:rsid w:val="009C2BF8"/>
    <w:rsid w:val="009D2058"/>
    <w:rsid w:val="009D43D7"/>
    <w:rsid w:val="009D466D"/>
    <w:rsid w:val="009E0D15"/>
    <w:rsid w:val="009E280F"/>
    <w:rsid w:val="009E4692"/>
    <w:rsid w:val="009F48F8"/>
    <w:rsid w:val="00A04A20"/>
    <w:rsid w:val="00A211F1"/>
    <w:rsid w:val="00A24401"/>
    <w:rsid w:val="00A31C32"/>
    <w:rsid w:val="00A32988"/>
    <w:rsid w:val="00A33D7B"/>
    <w:rsid w:val="00A439B4"/>
    <w:rsid w:val="00A45B3A"/>
    <w:rsid w:val="00A46D57"/>
    <w:rsid w:val="00A5379D"/>
    <w:rsid w:val="00A56488"/>
    <w:rsid w:val="00A76595"/>
    <w:rsid w:val="00A7716C"/>
    <w:rsid w:val="00A8335F"/>
    <w:rsid w:val="00A869A8"/>
    <w:rsid w:val="00A87A35"/>
    <w:rsid w:val="00A91CA9"/>
    <w:rsid w:val="00A921A6"/>
    <w:rsid w:val="00A94B05"/>
    <w:rsid w:val="00AC0EE0"/>
    <w:rsid w:val="00AC438F"/>
    <w:rsid w:val="00AF3965"/>
    <w:rsid w:val="00AF5A3D"/>
    <w:rsid w:val="00AF7047"/>
    <w:rsid w:val="00AF78D1"/>
    <w:rsid w:val="00B00B1A"/>
    <w:rsid w:val="00B02789"/>
    <w:rsid w:val="00B14EAF"/>
    <w:rsid w:val="00B16635"/>
    <w:rsid w:val="00B17272"/>
    <w:rsid w:val="00B272EF"/>
    <w:rsid w:val="00B30D57"/>
    <w:rsid w:val="00B34FCF"/>
    <w:rsid w:val="00B4457C"/>
    <w:rsid w:val="00B46D80"/>
    <w:rsid w:val="00B66533"/>
    <w:rsid w:val="00B82391"/>
    <w:rsid w:val="00B919A9"/>
    <w:rsid w:val="00BA3C66"/>
    <w:rsid w:val="00BA55A2"/>
    <w:rsid w:val="00BA6AD1"/>
    <w:rsid w:val="00BB7883"/>
    <w:rsid w:val="00BC715A"/>
    <w:rsid w:val="00BE0C2F"/>
    <w:rsid w:val="00BF5EA2"/>
    <w:rsid w:val="00C04FE6"/>
    <w:rsid w:val="00C10BA2"/>
    <w:rsid w:val="00C22573"/>
    <w:rsid w:val="00C25FE0"/>
    <w:rsid w:val="00C34117"/>
    <w:rsid w:val="00C34A7F"/>
    <w:rsid w:val="00C41839"/>
    <w:rsid w:val="00C43D95"/>
    <w:rsid w:val="00C603CC"/>
    <w:rsid w:val="00C61513"/>
    <w:rsid w:val="00C63220"/>
    <w:rsid w:val="00C7625C"/>
    <w:rsid w:val="00C87589"/>
    <w:rsid w:val="00CA4D8C"/>
    <w:rsid w:val="00CA50DD"/>
    <w:rsid w:val="00CB217B"/>
    <w:rsid w:val="00CC3957"/>
    <w:rsid w:val="00CC5281"/>
    <w:rsid w:val="00CC610C"/>
    <w:rsid w:val="00CC71E1"/>
    <w:rsid w:val="00CC7B2A"/>
    <w:rsid w:val="00CD2013"/>
    <w:rsid w:val="00CD2340"/>
    <w:rsid w:val="00CD454A"/>
    <w:rsid w:val="00CE0E13"/>
    <w:rsid w:val="00CE2415"/>
    <w:rsid w:val="00CE2DD9"/>
    <w:rsid w:val="00CE5038"/>
    <w:rsid w:val="00D047BB"/>
    <w:rsid w:val="00D11DF1"/>
    <w:rsid w:val="00D172A6"/>
    <w:rsid w:val="00D2094E"/>
    <w:rsid w:val="00D20EF0"/>
    <w:rsid w:val="00D23421"/>
    <w:rsid w:val="00D23CAD"/>
    <w:rsid w:val="00D3255A"/>
    <w:rsid w:val="00D3547A"/>
    <w:rsid w:val="00D4054C"/>
    <w:rsid w:val="00D55830"/>
    <w:rsid w:val="00D61A51"/>
    <w:rsid w:val="00D662B6"/>
    <w:rsid w:val="00D66DC1"/>
    <w:rsid w:val="00D7230B"/>
    <w:rsid w:val="00DB2DC6"/>
    <w:rsid w:val="00DC024B"/>
    <w:rsid w:val="00DD70ED"/>
    <w:rsid w:val="00DE19F9"/>
    <w:rsid w:val="00DE241F"/>
    <w:rsid w:val="00DE2A4F"/>
    <w:rsid w:val="00DE6088"/>
    <w:rsid w:val="00DE76B2"/>
    <w:rsid w:val="00DF3183"/>
    <w:rsid w:val="00E01FC9"/>
    <w:rsid w:val="00E03E97"/>
    <w:rsid w:val="00E1130A"/>
    <w:rsid w:val="00E15CC5"/>
    <w:rsid w:val="00E312A9"/>
    <w:rsid w:val="00E319E8"/>
    <w:rsid w:val="00E31A37"/>
    <w:rsid w:val="00E34397"/>
    <w:rsid w:val="00E37027"/>
    <w:rsid w:val="00E41F4B"/>
    <w:rsid w:val="00E500DD"/>
    <w:rsid w:val="00E65D31"/>
    <w:rsid w:val="00E679AF"/>
    <w:rsid w:val="00E7341A"/>
    <w:rsid w:val="00E91F37"/>
    <w:rsid w:val="00E9506F"/>
    <w:rsid w:val="00E97CF9"/>
    <w:rsid w:val="00EA4152"/>
    <w:rsid w:val="00EB5394"/>
    <w:rsid w:val="00EC41B3"/>
    <w:rsid w:val="00ED1FB9"/>
    <w:rsid w:val="00ED2D81"/>
    <w:rsid w:val="00ED737B"/>
    <w:rsid w:val="00EE2C95"/>
    <w:rsid w:val="00EE5A93"/>
    <w:rsid w:val="00EE7449"/>
    <w:rsid w:val="00EF12CF"/>
    <w:rsid w:val="00EF570B"/>
    <w:rsid w:val="00F003AF"/>
    <w:rsid w:val="00F013AF"/>
    <w:rsid w:val="00F0413C"/>
    <w:rsid w:val="00F0775F"/>
    <w:rsid w:val="00F10A32"/>
    <w:rsid w:val="00F17293"/>
    <w:rsid w:val="00F23EC5"/>
    <w:rsid w:val="00F27B3B"/>
    <w:rsid w:val="00F30028"/>
    <w:rsid w:val="00F40E9B"/>
    <w:rsid w:val="00F4269C"/>
    <w:rsid w:val="00F6280A"/>
    <w:rsid w:val="00F75B62"/>
    <w:rsid w:val="00F812F9"/>
    <w:rsid w:val="00F93540"/>
    <w:rsid w:val="00FA6264"/>
    <w:rsid w:val="00FB00A8"/>
    <w:rsid w:val="00FB0595"/>
    <w:rsid w:val="00FB2BE0"/>
    <w:rsid w:val="00FC055D"/>
    <w:rsid w:val="00FC3143"/>
    <w:rsid w:val="00FC6449"/>
    <w:rsid w:val="00FD78EE"/>
    <w:rsid w:val="00FE6CF6"/>
    <w:rsid w:val="00FF4A8C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E167482-6849-4337-A4A6-8A762DE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2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qFormat/>
    <w:rsid w:val="00643CB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643CBD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643CBD"/>
    <w:pPr>
      <w:keepNext/>
      <w:spacing w:before="240" w:after="60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rsid w:val="00643CBD"/>
    <w:pPr>
      <w:keepNext/>
      <w:spacing w:before="240" w:after="60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rsid w:val="00643CBD"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rsid w:val="00643CBD"/>
    <w:pPr>
      <w:keepNext/>
      <w:outlineLvl w:val="5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43CBD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643CBD"/>
    <w:pPr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rsid w:val="00643CBD"/>
    <w:pPr>
      <w:spacing w:after="120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rsid w:val="00643CBD"/>
    <w:pPr>
      <w:spacing w:after="120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rsid w:val="00643CBD"/>
    <w:pPr>
      <w:spacing w:after="120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  <w:rsid w:val="00643CBD"/>
  </w:style>
  <w:style w:type="paragraph" w:customStyle="1" w:styleId="Direcci">
    <w:name w:val="Direcció"/>
    <w:rsid w:val="00643CBD"/>
    <w:pPr>
      <w:spacing w:line="160" w:lineRule="atLeast"/>
    </w:pPr>
    <w:rPr>
      <w:rFonts w:ascii="Helvetica" w:hAnsi="Helvetica"/>
      <w:snapToGrid w:val="0"/>
      <w:color w:val="000000"/>
      <w:sz w:val="16"/>
      <w:lang w:val="es-ES" w:eastAsia="es-ES"/>
    </w:rPr>
  </w:style>
  <w:style w:type="paragraph" w:styleId="Puesto">
    <w:name w:val="Title"/>
    <w:basedOn w:val="Normal"/>
    <w:qFormat/>
    <w:rsid w:val="00505B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primerasangra">
    <w:name w:val="Body Text First Indent"/>
    <w:basedOn w:val="Textoindependiente"/>
    <w:rsid w:val="00505B8F"/>
    <w:pPr>
      <w:ind w:firstLine="210"/>
    </w:pPr>
    <w:rPr>
      <w:rFonts w:ascii="Times New Roman" w:hAnsi="Times New Roman"/>
      <w:szCs w:val="24"/>
    </w:rPr>
  </w:style>
  <w:style w:type="paragraph" w:styleId="Lista2">
    <w:name w:val="List 2"/>
    <w:basedOn w:val="Normal"/>
    <w:rsid w:val="00FB2BE0"/>
    <w:pPr>
      <w:ind w:left="566" w:hanging="283"/>
    </w:pPr>
  </w:style>
  <w:style w:type="paragraph" w:styleId="Textodeglobo">
    <w:name w:val="Balloon Text"/>
    <w:basedOn w:val="Normal"/>
    <w:semiHidden/>
    <w:rsid w:val="00F00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AD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aci&#243;%20Vall%20d'Hebron\PLANTILLES%20INSTITUT%20DE%20RECERC%20A\Document%20IR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7C9A-6B3B-4ADB-A4C6-A02D83F6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IR color</Template>
  <TotalTime>77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Document. Institut de Recerca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Document. Institut de Recerca</dc:title>
  <dc:subject/>
  <dc:creator>mogimene</dc:creator>
  <cp:keywords/>
  <dc:description/>
  <cp:lastModifiedBy>Fornells Punsola, Clara</cp:lastModifiedBy>
  <cp:revision>10</cp:revision>
  <cp:lastPrinted>2017-03-14T11:56:00Z</cp:lastPrinted>
  <dcterms:created xsi:type="dcterms:W3CDTF">2015-03-30T10:00:00Z</dcterms:created>
  <dcterms:modified xsi:type="dcterms:W3CDTF">2017-03-14T11:56:00Z</dcterms:modified>
</cp:coreProperties>
</file>